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E535" w14:textId="77777777" w:rsidR="0055448D" w:rsidRDefault="0055448D" w:rsidP="00E60385">
      <w:pPr>
        <w:rPr>
          <w:rFonts w:ascii="Arial" w:hAnsi="Arial" w:cs="Arial"/>
          <w:b/>
          <w:color w:val="277AAE"/>
          <w:sz w:val="32"/>
          <w:szCs w:val="20"/>
        </w:rPr>
      </w:pPr>
      <w:r>
        <w:rPr>
          <w:rFonts w:ascii="Arial" w:hAnsi="Arial" w:cs="Arial"/>
          <w:b/>
          <w:color w:val="277AAE"/>
          <w:sz w:val="32"/>
          <w:szCs w:val="20"/>
        </w:rPr>
        <w:t>Referat fra bestyrelsesmøde 22. januar 2020</w:t>
      </w:r>
    </w:p>
    <w:p w14:paraId="05ABED43" w14:textId="77777777" w:rsidR="0055448D" w:rsidRDefault="0055448D" w:rsidP="00E60385">
      <w:pPr>
        <w:rPr>
          <w:rFonts w:ascii="Arial" w:hAnsi="Arial" w:cs="Arial"/>
          <w:b/>
          <w:color w:val="277AAE"/>
          <w:sz w:val="32"/>
          <w:szCs w:val="20"/>
        </w:rPr>
      </w:pPr>
    </w:p>
    <w:p w14:paraId="2FB9D000" w14:textId="77777777" w:rsidR="0055448D" w:rsidRPr="0055448D" w:rsidRDefault="0055448D" w:rsidP="00E60385">
      <w:pPr>
        <w:rPr>
          <w:rFonts w:ascii="Arial" w:hAnsi="Arial" w:cs="Arial"/>
          <w:b/>
          <w:sz w:val="28"/>
          <w:szCs w:val="20"/>
        </w:rPr>
      </w:pPr>
      <w:r w:rsidRPr="0055448D">
        <w:rPr>
          <w:rFonts w:ascii="Arial" w:hAnsi="Arial" w:cs="Arial"/>
          <w:b/>
          <w:sz w:val="28"/>
          <w:szCs w:val="20"/>
        </w:rPr>
        <w:t>Til stede: Ole, Jørgen, Henrik, Simon – afbud Niels</w:t>
      </w:r>
      <w:r w:rsidR="00F23345">
        <w:rPr>
          <w:rFonts w:ascii="Arial" w:hAnsi="Arial" w:cs="Arial"/>
          <w:b/>
          <w:sz w:val="28"/>
          <w:szCs w:val="20"/>
        </w:rPr>
        <w:t xml:space="preserve"> og Mark</w:t>
      </w:r>
    </w:p>
    <w:p w14:paraId="066D4D5F" w14:textId="77777777" w:rsidR="00E60385" w:rsidRDefault="00DD7CB2" w:rsidP="00E60385">
      <w:pPr>
        <w:rPr>
          <w:rFonts w:ascii="Arial" w:hAnsi="Arial" w:cs="Arial"/>
          <w:b/>
          <w:color w:val="277AAE"/>
          <w:sz w:val="20"/>
          <w:szCs w:val="20"/>
        </w:rPr>
      </w:pPr>
      <w:r w:rsidRPr="00DD7CB2">
        <w:rPr>
          <w:rFonts w:ascii="Arial" w:hAnsi="Arial" w:cs="Arial"/>
          <w:b/>
          <w:color w:val="277AAE"/>
          <w:sz w:val="20"/>
          <w:szCs w:val="20"/>
        </w:rPr>
        <w:tab/>
      </w:r>
    </w:p>
    <w:p w14:paraId="2A3DDFEC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2C4333C" w14:textId="77777777" w:rsidR="00DD7CB2" w:rsidRPr="0005622F" w:rsidRDefault="00DD7CB2" w:rsidP="0005622F">
      <w:pPr>
        <w:pStyle w:val="Listeafsnit"/>
        <w:numPr>
          <w:ilvl w:val="0"/>
          <w:numId w:val="20"/>
        </w:numPr>
        <w:rPr>
          <w:rFonts w:ascii="Arial" w:hAnsi="Arial" w:cs="Arial"/>
          <w:b/>
          <w:color w:val="277AAE"/>
          <w:sz w:val="20"/>
          <w:szCs w:val="20"/>
        </w:rPr>
      </w:pPr>
      <w:r w:rsidRPr="0005622F">
        <w:rPr>
          <w:rFonts w:ascii="Arial" w:hAnsi="Arial" w:cs="Arial"/>
          <w:b/>
          <w:color w:val="277AAE"/>
          <w:sz w:val="20"/>
          <w:szCs w:val="20"/>
        </w:rPr>
        <w:t>Godkendelse af dagsorden</w:t>
      </w:r>
    </w:p>
    <w:p w14:paraId="5BEE37BF" w14:textId="77777777" w:rsidR="0005622F" w:rsidRDefault="0005622F" w:rsidP="0005622F">
      <w:pPr>
        <w:pStyle w:val="Listeafsnit"/>
        <w:ind w:left="552"/>
        <w:rPr>
          <w:rFonts w:ascii="Arial" w:hAnsi="Arial" w:cs="Arial"/>
          <w:b/>
          <w:color w:val="277AAE"/>
          <w:sz w:val="20"/>
          <w:szCs w:val="20"/>
        </w:rPr>
      </w:pPr>
      <w:r w:rsidRPr="00220859">
        <w:rPr>
          <w:rFonts w:ascii="Arial" w:hAnsi="Arial" w:cs="Arial"/>
          <w:b/>
          <w:sz w:val="20"/>
          <w:szCs w:val="20"/>
        </w:rPr>
        <w:t>Godkendt</w:t>
      </w:r>
    </w:p>
    <w:p w14:paraId="5CDD8801" w14:textId="77777777" w:rsidR="0005622F" w:rsidRPr="0005622F" w:rsidRDefault="0005622F" w:rsidP="0005622F">
      <w:pPr>
        <w:pStyle w:val="Listeafsnit"/>
        <w:ind w:left="552"/>
        <w:rPr>
          <w:rFonts w:ascii="Arial" w:hAnsi="Arial" w:cs="Arial"/>
          <w:b/>
          <w:color w:val="277AAE"/>
          <w:sz w:val="20"/>
          <w:szCs w:val="20"/>
        </w:rPr>
      </w:pPr>
    </w:p>
    <w:p w14:paraId="39B7849A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2.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Godkendelse af referat fra sidste bestyrelsesmøde</w:t>
      </w:r>
      <w:r w:rsidR="00924BB3">
        <w:rPr>
          <w:rFonts w:ascii="Arial" w:hAnsi="Arial" w:cs="Arial"/>
          <w:b/>
          <w:color w:val="277AAE"/>
          <w:sz w:val="20"/>
          <w:szCs w:val="20"/>
        </w:rPr>
        <w:t xml:space="preserve"> den </w:t>
      </w:r>
      <w:r w:rsidR="00EB25D8">
        <w:rPr>
          <w:rFonts w:ascii="Arial" w:hAnsi="Arial" w:cs="Arial"/>
          <w:b/>
          <w:color w:val="277AAE"/>
          <w:sz w:val="20"/>
          <w:szCs w:val="20"/>
        </w:rPr>
        <w:t>17.12.2019</w:t>
      </w:r>
    </w:p>
    <w:p w14:paraId="5066D38C" w14:textId="77777777" w:rsidR="00DD7CB2" w:rsidRPr="00220859" w:rsidRDefault="0055448D" w:rsidP="00DD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05622F" w:rsidRPr="00220859">
        <w:rPr>
          <w:rFonts w:ascii="Arial" w:hAnsi="Arial" w:cs="Arial"/>
          <w:b/>
          <w:sz w:val="20"/>
          <w:szCs w:val="20"/>
        </w:rPr>
        <w:t>Godkendt</w:t>
      </w:r>
    </w:p>
    <w:p w14:paraId="13CE8644" w14:textId="77777777" w:rsidR="0005622F" w:rsidRDefault="0005622F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7501A176" w14:textId="77777777" w:rsidR="003336A6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3.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Samarbejde med DBU</w:t>
      </w:r>
      <w:r w:rsidR="005B5A42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>Sjælland</w:t>
      </w:r>
      <w:r w:rsidR="00443659">
        <w:rPr>
          <w:rFonts w:ascii="Arial" w:hAnsi="Arial" w:cs="Arial"/>
          <w:b/>
          <w:color w:val="277AAE"/>
          <w:sz w:val="20"/>
          <w:szCs w:val="20"/>
        </w:rPr>
        <w:t xml:space="preserve"> ved </w:t>
      </w:r>
      <w:r w:rsidR="00F77084">
        <w:rPr>
          <w:rFonts w:ascii="Arial" w:hAnsi="Arial" w:cs="Arial"/>
          <w:b/>
          <w:color w:val="277AAE"/>
          <w:sz w:val="20"/>
          <w:szCs w:val="20"/>
        </w:rPr>
        <w:t>Formanden</w:t>
      </w:r>
      <w:r w:rsidR="00455544">
        <w:rPr>
          <w:rFonts w:ascii="Arial" w:hAnsi="Arial" w:cs="Arial"/>
          <w:b/>
          <w:color w:val="277AAE"/>
          <w:sz w:val="20"/>
          <w:szCs w:val="20"/>
        </w:rPr>
        <w:t xml:space="preserve"> </w:t>
      </w:r>
    </w:p>
    <w:p w14:paraId="5A9C2600" w14:textId="77777777" w:rsidR="00455544" w:rsidRDefault="00455544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          Løbetest i To</w:t>
      </w:r>
      <w:r w:rsidR="00E41D15">
        <w:rPr>
          <w:rFonts w:ascii="Arial" w:hAnsi="Arial" w:cs="Arial"/>
          <w:b/>
          <w:color w:val="277AAE"/>
          <w:sz w:val="20"/>
          <w:szCs w:val="20"/>
        </w:rPr>
        <w:t>p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Danmark Hallen kan ikke varetages af KAFD. Kan vi hjælpe med</w:t>
      </w:r>
    </w:p>
    <w:p w14:paraId="336AAAD6" w14:textId="77777777" w:rsidR="00455544" w:rsidRDefault="00455544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          4-5 mand?</w:t>
      </w:r>
    </w:p>
    <w:p w14:paraId="1E28AF9B" w14:textId="77777777" w:rsidR="00DE60AC" w:rsidRDefault="00DE60AC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          Aftalen mellem -DBU og DFU</w:t>
      </w:r>
    </w:p>
    <w:p w14:paraId="19E59B50" w14:textId="77777777" w:rsidR="0005622F" w:rsidRDefault="0005622F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         </w:t>
      </w:r>
    </w:p>
    <w:p w14:paraId="188402EA" w14:textId="77777777" w:rsidR="00220859" w:rsidRDefault="0005622F" w:rsidP="00DD7CB2">
      <w:pPr>
        <w:rPr>
          <w:rFonts w:ascii="Arial" w:hAnsi="Arial" w:cs="Arial"/>
          <w:b/>
          <w:sz w:val="20"/>
          <w:szCs w:val="20"/>
        </w:rPr>
      </w:pPr>
      <w:r w:rsidRPr="00220859">
        <w:rPr>
          <w:rFonts w:ascii="Arial" w:hAnsi="Arial" w:cs="Arial"/>
          <w:b/>
          <w:sz w:val="20"/>
          <w:szCs w:val="20"/>
        </w:rPr>
        <w:t xml:space="preserve">Ole snakker med Peter Theis angående TOP </w:t>
      </w:r>
      <w:r w:rsidR="00220859">
        <w:rPr>
          <w:rFonts w:ascii="Arial" w:hAnsi="Arial" w:cs="Arial"/>
          <w:b/>
          <w:sz w:val="20"/>
          <w:szCs w:val="20"/>
        </w:rPr>
        <w:t>D</w:t>
      </w:r>
      <w:r w:rsidRPr="00220859">
        <w:rPr>
          <w:rFonts w:ascii="Arial" w:hAnsi="Arial" w:cs="Arial"/>
          <w:b/>
          <w:sz w:val="20"/>
          <w:szCs w:val="20"/>
        </w:rPr>
        <w:t xml:space="preserve">anmark hallen om </w:t>
      </w:r>
      <w:r w:rsidR="00443659">
        <w:rPr>
          <w:rFonts w:ascii="Arial" w:hAnsi="Arial" w:cs="Arial"/>
          <w:b/>
          <w:sz w:val="20"/>
          <w:szCs w:val="20"/>
        </w:rPr>
        <w:t xml:space="preserve">behov for </w:t>
      </w:r>
      <w:r w:rsidRPr="00220859">
        <w:rPr>
          <w:rFonts w:ascii="Arial" w:hAnsi="Arial" w:cs="Arial"/>
          <w:b/>
          <w:sz w:val="20"/>
          <w:szCs w:val="20"/>
        </w:rPr>
        <w:t xml:space="preserve">konsulenter til Cooper-testen 2/2 2020. </w:t>
      </w:r>
    </w:p>
    <w:p w14:paraId="1B707CFD" w14:textId="77777777" w:rsidR="0005622F" w:rsidRPr="00220859" w:rsidRDefault="00145DD0" w:rsidP="00DD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DBU og</w:t>
      </w:r>
      <w:r w:rsidR="0005622F" w:rsidRPr="00220859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43659">
        <w:rPr>
          <w:rFonts w:ascii="Arial" w:hAnsi="Arial" w:cs="Arial"/>
          <w:b/>
          <w:sz w:val="20"/>
          <w:szCs w:val="20"/>
        </w:rPr>
        <w:t>DFU aftale</w:t>
      </w:r>
      <w:proofErr w:type="gramEnd"/>
      <w:r w:rsidR="00443659">
        <w:rPr>
          <w:rFonts w:ascii="Arial" w:hAnsi="Arial" w:cs="Arial"/>
          <w:b/>
          <w:sz w:val="20"/>
          <w:szCs w:val="20"/>
        </w:rPr>
        <w:t xml:space="preserve"> er på plads. Diverse</w:t>
      </w:r>
      <w:r w:rsidR="0005622F" w:rsidRPr="00220859">
        <w:rPr>
          <w:rFonts w:ascii="Arial" w:hAnsi="Arial" w:cs="Arial"/>
          <w:b/>
          <w:sz w:val="20"/>
          <w:szCs w:val="20"/>
        </w:rPr>
        <w:t xml:space="preserve"> informationer om aftalen</w:t>
      </w:r>
      <w:r w:rsidR="00443659">
        <w:rPr>
          <w:rFonts w:ascii="Arial" w:hAnsi="Arial" w:cs="Arial"/>
          <w:b/>
          <w:sz w:val="20"/>
          <w:szCs w:val="20"/>
        </w:rPr>
        <w:t xml:space="preserve"> gives på </w:t>
      </w:r>
      <w:r w:rsidR="0005622F" w:rsidRPr="00220859">
        <w:rPr>
          <w:rFonts w:ascii="Arial" w:hAnsi="Arial" w:cs="Arial"/>
          <w:b/>
          <w:sz w:val="20"/>
          <w:szCs w:val="20"/>
        </w:rPr>
        <w:t>generalforsamlin</w:t>
      </w:r>
      <w:r w:rsidR="00443659">
        <w:rPr>
          <w:rFonts w:ascii="Arial" w:hAnsi="Arial" w:cs="Arial"/>
          <w:b/>
          <w:sz w:val="20"/>
          <w:szCs w:val="20"/>
        </w:rPr>
        <w:t xml:space="preserve">gen, med mulighed for </w:t>
      </w:r>
      <w:r w:rsidR="000A40BF" w:rsidRPr="00220859">
        <w:rPr>
          <w:rFonts w:ascii="Arial" w:hAnsi="Arial" w:cs="Arial"/>
          <w:b/>
          <w:sz w:val="20"/>
          <w:szCs w:val="20"/>
        </w:rPr>
        <w:t>enkelte hurtige spørgsmål</w:t>
      </w:r>
      <w:r w:rsidR="0005622F" w:rsidRPr="00220859">
        <w:rPr>
          <w:rFonts w:ascii="Arial" w:hAnsi="Arial" w:cs="Arial"/>
          <w:b/>
          <w:sz w:val="20"/>
          <w:szCs w:val="20"/>
        </w:rPr>
        <w:t>.</w:t>
      </w:r>
      <w:r w:rsidR="000A40BF" w:rsidRPr="00220859">
        <w:rPr>
          <w:rFonts w:ascii="Arial" w:hAnsi="Arial" w:cs="Arial"/>
          <w:b/>
          <w:sz w:val="20"/>
          <w:szCs w:val="20"/>
        </w:rPr>
        <w:t xml:space="preserve"> </w:t>
      </w:r>
      <w:r w:rsidR="009B19A5">
        <w:rPr>
          <w:rFonts w:ascii="Arial" w:hAnsi="Arial" w:cs="Arial"/>
          <w:b/>
          <w:sz w:val="20"/>
          <w:szCs w:val="20"/>
        </w:rPr>
        <w:t>Der afholdes e</w:t>
      </w:r>
      <w:r w:rsidR="000A40BF" w:rsidRPr="00220859">
        <w:rPr>
          <w:rFonts w:ascii="Arial" w:hAnsi="Arial" w:cs="Arial"/>
          <w:b/>
          <w:sz w:val="20"/>
          <w:szCs w:val="20"/>
        </w:rPr>
        <w:t>vt</w:t>
      </w:r>
      <w:r w:rsidR="005B5A42">
        <w:rPr>
          <w:rFonts w:ascii="Arial" w:hAnsi="Arial" w:cs="Arial"/>
          <w:b/>
          <w:sz w:val="20"/>
          <w:szCs w:val="20"/>
        </w:rPr>
        <w:t>.</w:t>
      </w:r>
      <w:r w:rsidR="00220859">
        <w:rPr>
          <w:rFonts w:ascii="Arial" w:hAnsi="Arial" w:cs="Arial"/>
          <w:b/>
          <w:sz w:val="20"/>
          <w:szCs w:val="20"/>
        </w:rPr>
        <w:t xml:space="preserve"> et informationsmøde hvis det efterspørges.</w:t>
      </w:r>
    </w:p>
    <w:p w14:paraId="4577AF4E" w14:textId="77777777" w:rsidR="00F51B3E" w:rsidRDefault="00F51B3E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1B8D226C" w14:textId="77777777" w:rsidR="00DD7CB2" w:rsidRDefault="002557B8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ab/>
      </w:r>
    </w:p>
    <w:p w14:paraId="106E4FF8" w14:textId="77777777" w:rsidR="00DD7CB2" w:rsidRDefault="003336A6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4.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 w:rsidR="00DD7CB2">
        <w:rPr>
          <w:rFonts w:ascii="Arial" w:hAnsi="Arial" w:cs="Arial"/>
          <w:b/>
          <w:color w:val="277AAE"/>
          <w:sz w:val="20"/>
          <w:szCs w:val="20"/>
        </w:rPr>
        <w:t>Meddelelser fra</w:t>
      </w:r>
    </w:p>
    <w:p w14:paraId="72FEA28D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a.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>Formanden</w:t>
      </w:r>
    </w:p>
    <w:p w14:paraId="2DAEE3AD" w14:textId="77777777" w:rsidR="002557B8" w:rsidRDefault="002557B8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ab/>
      </w:r>
      <w:r w:rsidR="00455544">
        <w:rPr>
          <w:rFonts w:ascii="Arial" w:hAnsi="Arial" w:cs="Arial"/>
          <w:b/>
          <w:color w:val="277AAE"/>
          <w:sz w:val="20"/>
          <w:szCs w:val="20"/>
        </w:rPr>
        <w:t>Referat af møde afholdt med</w:t>
      </w:r>
      <w:r w:rsidR="004B50AB">
        <w:rPr>
          <w:rFonts w:ascii="Arial" w:hAnsi="Arial" w:cs="Arial"/>
          <w:b/>
          <w:color w:val="277AAE"/>
          <w:sz w:val="20"/>
          <w:szCs w:val="20"/>
        </w:rPr>
        <w:t xml:space="preserve"> FA</w:t>
      </w:r>
      <w:r w:rsidR="00220859">
        <w:rPr>
          <w:rFonts w:ascii="Arial" w:hAnsi="Arial" w:cs="Arial"/>
          <w:b/>
          <w:color w:val="277AAE"/>
          <w:sz w:val="20"/>
          <w:szCs w:val="20"/>
        </w:rPr>
        <w:t>F</w:t>
      </w:r>
      <w:r w:rsidR="004B50AB">
        <w:rPr>
          <w:rFonts w:ascii="Arial" w:hAnsi="Arial" w:cs="Arial"/>
          <w:b/>
          <w:color w:val="277AAE"/>
          <w:sz w:val="20"/>
          <w:szCs w:val="20"/>
        </w:rPr>
        <w:t>s Venner</w:t>
      </w:r>
      <w:r w:rsidR="00164BBA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AF5C15">
        <w:rPr>
          <w:rFonts w:ascii="Arial" w:hAnsi="Arial" w:cs="Arial"/>
          <w:b/>
          <w:color w:val="277AAE"/>
          <w:sz w:val="20"/>
          <w:szCs w:val="20"/>
        </w:rPr>
        <w:t>mandag den 20. januar</w:t>
      </w:r>
      <w:r w:rsidR="00F163F8">
        <w:rPr>
          <w:rFonts w:ascii="Arial" w:hAnsi="Arial" w:cs="Arial"/>
          <w:b/>
          <w:color w:val="277AAE"/>
          <w:sz w:val="20"/>
          <w:szCs w:val="20"/>
        </w:rPr>
        <w:t xml:space="preserve">    </w:t>
      </w:r>
    </w:p>
    <w:p w14:paraId="29611F6B" w14:textId="77777777" w:rsidR="002557B8" w:rsidRDefault="002557B8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ab/>
        <w:t xml:space="preserve">FAF Venners </w:t>
      </w:r>
      <w:proofErr w:type="gramStart"/>
      <w:r>
        <w:rPr>
          <w:rFonts w:ascii="Arial" w:hAnsi="Arial" w:cs="Arial"/>
          <w:b/>
          <w:color w:val="277AAE"/>
          <w:sz w:val="20"/>
          <w:szCs w:val="20"/>
        </w:rPr>
        <w:t>15 års</w:t>
      </w:r>
      <w:proofErr w:type="gramEnd"/>
      <w:r>
        <w:rPr>
          <w:rFonts w:ascii="Arial" w:hAnsi="Arial" w:cs="Arial"/>
          <w:b/>
          <w:color w:val="277AAE"/>
          <w:sz w:val="20"/>
          <w:szCs w:val="20"/>
        </w:rPr>
        <w:t xml:space="preserve"> fødselsdags fest den 7. februar 2020</w:t>
      </w:r>
    </w:p>
    <w:p w14:paraId="0DFF0EDC" w14:textId="77777777" w:rsidR="00F7008B" w:rsidRDefault="00F7008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ab/>
        <w:t>Gennemgang/planlægning af FAFs generalforsamling – print skema ud</w:t>
      </w:r>
    </w:p>
    <w:p w14:paraId="0CE9D03D" w14:textId="77777777" w:rsidR="00220859" w:rsidRDefault="00220859" w:rsidP="00220859">
      <w:pPr>
        <w:rPr>
          <w:rStyle w:val="Hyperlink"/>
          <w:b/>
          <w:color w:val="000000" w:themeColor="text1"/>
          <w:u w:val="none"/>
        </w:rPr>
      </w:pPr>
    </w:p>
    <w:p w14:paraId="00E65E20" w14:textId="77777777" w:rsidR="00220859" w:rsidRPr="009B19A5" w:rsidRDefault="00220859" w:rsidP="00220859">
      <w:pPr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</w:pPr>
      <w:r w:rsidRPr="009B19A5"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 xml:space="preserve">Der har været afholdt møde med FAFs venner. </w:t>
      </w:r>
    </w:p>
    <w:p w14:paraId="20B59A50" w14:textId="77777777" w:rsidR="00220859" w:rsidRDefault="00220859" w:rsidP="00220859">
      <w:pPr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</w:pPr>
      <w:r w:rsidRPr="009B19A5"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 xml:space="preserve">FAFs venner vil investere i sweatshirt til </w:t>
      </w:r>
      <w:r w:rsidR="009B19A5"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 xml:space="preserve">deres </w:t>
      </w:r>
      <w:r w:rsidRPr="009B19A5"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>medlemmer.</w:t>
      </w:r>
    </w:p>
    <w:p w14:paraId="71EDBABD" w14:textId="77777777" w:rsidR="009B19A5" w:rsidRDefault="009B19A5" w:rsidP="00220859">
      <w:pPr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</w:pPr>
    </w:p>
    <w:p w14:paraId="4821DB89" w14:textId="77777777" w:rsidR="009B19A5" w:rsidRPr="009B19A5" w:rsidRDefault="009B19A5" w:rsidP="00220859">
      <w:pPr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>FAF vil tilsvarende arbejde videre på at få lavet en polo til medlemmer</w:t>
      </w:r>
      <w:r w:rsidR="00E41D15"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>ne i FAF</w:t>
      </w:r>
      <w:r>
        <w:rPr>
          <w:rStyle w:val="Hyperlink"/>
          <w:rFonts w:ascii="Arial" w:hAnsi="Arial" w:cs="Arial"/>
          <w:b/>
          <w:color w:val="000000" w:themeColor="text1"/>
          <w:sz w:val="20"/>
          <w:u w:val="none"/>
        </w:rPr>
        <w:t>.</w:t>
      </w:r>
    </w:p>
    <w:p w14:paraId="55EFE42B" w14:textId="77777777" w:rsidR="009B19A5" w:rsidRPr="009B19A5" w:rsidRDefault="009B19A5" w:rsidP="00DD7CB2">
      <w:pPr>
        <w:rPr>
          <w:rFonts w:ascii="Arial" w:hAnsi="Arial" w:cs="Arial"/>
          <w:b/>
          <w:color w:val="277AAE"/>
          <w:sz w:val="18"/>
          <w:szCs w:val="20"/>
        </w:rPr>
      </w:pPr>
    </w:p>
    <w:p w14:paraId="6F1137CF" w14:textId="77777777" w:rsidR="00220859" w:rsidRPr="00220859" w:rsidRDefault="00220859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0296F983" w14:textId="77777777" w:rsidR="002557B8" w:rsidRDefault="002557B8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74EECD0F" w14:textId="77777777" w:rsidR="005B5A4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>
        <w:rPr>
          <w:rFonts w:ascii="Arial" w:hAnsi="Arial" w:cs="Arial"/>
          <w:b/>
          <w:color w:val="277AAE"/>
          <w:sz w:val="20"/>
          <w:szCs w:val="20"/>
        </w:rPr>
        <w:t>b.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Næstformanden</w:t>
      </w:r>
    </w:p>
    <w:p w14:paraId="083DBAAE" w14:textId="77777777" w:rsidR="005B5A42" w:rsidRDefault="005B5A4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432F63ED" w14:textId="77777777" w:rsidR="00DD7CB2" w:rsidRPr="005B5A42" w:rsidRDefault="005B5A42" w:rsidP="005B5A42">
      <w:pPr>
        <w:ind w:firstLine="1304"/>
        <w:rPr>
          <w:rFonts w:ascii="Arial" w:hAnsi="Arial" w:cs="Arial"/>
          <w:b/>
          <w:sz w:val="20"/>
          <w:szCs w:val="20"/>
        </w:rPr>
      </w:pPr>
      <w:r w:rsidRPr="005B5A42">
        <w:rPr>
          <w:rFonts w:ascii="Arial" w:hAnsi="Arial" w:cs="Arial"/>
          <w:b/>
          <w:sz w:val="20"/>
          <w:szCs w:val="20"/>
        </w:rPr>
        <w:t>I</w:t>
      </w:r>
      <w:r w:rsidR="00D74795" w:rsidRPr="005B5A42">
        <w:rPr>
          <w:rFonts w:ascii="Arial" w:hAnsi="Arial" w:cs="Arial"/>
          <w:b/>
          <w:sz w:val="20"/>
          <w:szCs w:val="20"/>
        </w:rPr>
        <w:t>ngenting</w:t>
      </w:r>
      <w:r w:rsidRPr="005B5A42">
        <w:rPr>
          <w:rFonts w:ascii="Arial" w:hAnsi="Arial" w:cs="Arial"/>
          <w:b/>
          <w:sz w:val="20"/>
          <w:szCs w:val="20"/>
        </w:rPr>
        <w:t xml:space="preserve"> at bemærke</w:t>
      </w:r>
    </w:p>
    <w:p w14:paraId="0C195637" w14:textId="77777777" w:rsidR="00D74795" w:rsidRDefault="00D74795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430D2AA9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>
        <w:rPr>
          <w:rFonts w:ascii="Arial" w:hAnsi="Arial" w:cs="Arial"/>
          <w:b/>
          <w:color w:val="277AAE"/>
          <w:sz w:val="20"/>
          <w:szCs w:val="20"/>
        </w:rPr>
        <w:t>c.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Sekretæren</w:t>
      </w:r>
    </w:p>
    <w:p w14:paraId="6B2A7573" w14:textId="77777777" w:rsidR="003B595B" w:rsidRPr="005B5A42" w:rsidRDefault="003B595B" w:rsidP="00DD7CB2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           </w:t>
      </w:r>
      <w:r w:rsidR="004B4C1D" w:rsidRPr="005B5A42">
        <w:rPr>
          <w:rFonts w:ascii="Arial" w:hAnsi="Arial" w:cs="Arial"/>
          <w:b/>
          <w:color w:val="0070C0"/>
          <w:sz w:val="20"/>
          <w:szCs w:val="20"/>
        </w:rPr>
        <w:t>Arrangementer EM 2020 og VAR</w:t>
      </w:r>
      <w:r w:rsidR="00173506" w:rsidRPr="005B5A42">
        <w:rPr>
          <w:rFonts w:ascii="Arial" w:hAnsi="Arial" w:cs="Arial"/>
          <w:b/>
          <w:color w:val="0070C0"/>
          <w:sz w:val="20"/>
          <w:szCs w:val="20"/>
        </w:rPr>
        <w:t xml:space="preserve"> (Henrik)</w:t>
      </w:r>
    </w:p>
    <w:p w14:paraId="56E8B7BC" w14:textId="77777777" w:rsidR="00173506" w:rsidRPr="00220859" w:rsidRDefault="00173506" w:rsidP="00DD7CB2">
      <w:pPr>
        <w:rPr>
          <w:rStyle w:val="Hyperlink"/>
          <w:rFonts w:ascii="Arial" w:hAnsi="Arial" w:cs="Arial"/>
          <w:sz w:val="20"/>
          <w:szCs w:val="20"/>
        </w:rPr>
      </w:pPr>
      <w:r w:rsidRPr="005B5A42">
        <w:rPr>
          <w:rFonts w:ascii="Arial" w:hAnsi="Arial" w:cs="Arial"/>
          <w:b/>
          <w:color w:val="0070C0"/>
          <w:sz w:val="20"/>
          <w:szCs w:val="20"/>
        </w:rPr>
        <w:t xml:space="preserve">                 Mai</w:t>
      </w:r>
      <w:r w:rsidR="00982C91" w:rsidRPr="005B5A42">
        <w:rPr>
          <w:rFonts w:ascii="Arial" w:hAnsi="Arial" w:cs="Arial"/>
          <w:b/>
          <w:color w:val="0070C0"/>
          <w:sz w:val="20"/>
          <w:szCs w:val="20"/>
        </w:rPr>
        <w:t xml:space="preserve">ladresse </w:t>
      </w:r>
      <w:r w:rsidR="005B5A42">
        <w:rPr>
          <w:rFonts w:ascii="Arial" w:hAnsi="Arial" w:cs="Arial"/>
          <w:b/>
          <w:color w:val="0070C0"/>
          <w:sz w:val="20"/>
          <w:szCs w:val="20"/>
        </w:rPr>
        <w:t>som benyttes ved arrangementer</w:t>
      </w:r>
      <w:r w:rsidR="00220859" w:rsidRPr="005B5A42">
        <w:rPr>
          <w:rFonts w:ascii="Arial" w:hAnsi="Arial" w:cs="Arial"/>
          <w:b/>
          <w:color w:val="0070C0"/>
          <w:sz w:val="20"/>
          <w:szCs w:val="20"/>
        </w:rPr>
        <w:t>:</w:t>
      </w:r>
      <w:hyperlink r:id="rId7" w:history="1">
        <w:r w:rsidR="00220859" w:rsidRPr="005B5A42">
          <w:rPr>
            <w:rStyle w:val="Hyperlink"/>
            <w:rFonts w:ascii="Arial" w:hAnsi="Arial" w:cs="Arial"/>
            <w:color w:val="0070C0"/>
            <w:sz w:val="20"/>
            <w:szCs w:val="20"/>
          </w:rPr>
          <w:t>deltagertilmelding@fafdom.dk</w:t>
        </w:r>
      </w:hyperlink>
      <w:r w:rsidR="00220859" w:rsidRPr="00220859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8DD83FC" w14:textId="77777777" w:rsidR="00220859" w:rsidRPr="00B42264" w:rsidRDefault="00220859" w:rsidP="00DD7CB2">
      <w:pPr>
        <w:rPr>
          <w:rStyle w:val="Hyperlink"/>
        </w:rPr>
      </w:pPr>
    </w:p>
    <w:p w14:paraId="251D2879" w14:textId="77777777" w:rsidR="000A40BF" w:rsidRPr="005B5A42" w:rsidRDefault="000A40BF" w:rsidP="00DD7CB2">
      <w:pPr>
        <w:rPr>
          <w:rStyle w:val="Hyperlink"/>
          <w:rFonts w:ascii="Arial" w:hAnsi="Arial" w:cs="Arial"/>
          <w:sz w:val="22"/>
        </w:rPr>
      </w:pPr>
    </w:p>
    <w:p w14:paraId="6AA68032" w14:textId="77777777" w:rsidR="000A40BF" w:rsidRPr="005B5A42" w:rsidRDefault="00B1782D" w:rsidP="00DD7CB2">
      <w:pPr>
        <w:rPr>
          <w:rFonts w:ascii="Arial" w:hAnsi="Arial" w:cs="Arial"/>
          <w:b/>
          <w:sz w:val="20"/>
        </w:rPr>
      </w:pPr>
      <w:r w:rsidRPr="005B5A42">
        <w:rPr>
          <w:rFonts w:ascii="Arial" w:hAnsi="Arial" w:cs="Arial"/>
          <w:b/>
          <w:sz w:val="20"/>
        </w:rPr>
        <w:t xml:space="preserve">Angående VAR: </w:t>
      </w:r>
      <w:r w:rsidR="00FA1A68">
        <w:rPr>
          <w:rFonts w:ascii="Arial" w:hAnsi="Arial" w:cs="Arial"/>
          <w:b/>
          <w:sz w:val="20"/>
        </w:rPr>
        <w:t xml:space="preserve">Var det en </w:t>
      </w:r>
      <w:r w:rsidRPr="005B5A42">
        <w:rPr>
          <w:rFonts w:ascii="Arial" w:hAnsi="Arial" w:cs="Arial"/>
          <w:b/>
          <w:sz w:val="20"/>
        </w:rPr>
        <w:t>ide at få Jan Carlsen forbi, og holde oplæg</w:t>
      </w:r>
      <w:r w:rsidR="00FA1A68">
        <w:rPr>
          <w:rFonts w:ascii="Arial" w:hAnsi="Arial" w:cs="Arial"/>
          <w:b/>
          <w:sz w:val="20"/>
        </w:rPr>
        <w:t xml:space="preserve">? </w:t>
      </w:r>
      <w:r w:rsidRPr="005B5A42">
        <w:rPr>
          <w:rFonts w:ascii="Arial" w:hAnsi="Arial" w:cs="Arial"/>
          <w:b/>
          <w:sz w:val="20"/>
        </w:rPr>
        <w:t xml:space="preserve"> Jesper Dahl, Philip eller Jeppe (VAR operatør) kunne også fortælle lidt </w:t>
      </w:r>
      <w:proofErr w:type="gramStart"/>
      <w:r w:rsidRPr="005B5A42">
        <w:rPr>
          <w:rFonts w:ascii="Arial" w:hAnsi="Arial" w:cs="Arial"/>
          <w:b/>
          <w:sz w:val="20"/>
        </w:rPr>
        <w:t>omkring</w:t>
      </w:r>
      <w:proofErr w:type="gramEnd"/>
      <w:r w:rsidRPr="005B5A42">
        <w:rPr>
          <w:rFonts w:ascii="Arial" w:hAnsi="Arial" w:cs="Arial"/>
          <w:b/>
          <w:sz w:val="20"/>
        </w:rPr>
        <w:t xml:space="preserve"> det. </w:t>
      </w:r>
    </w:p>
    <w:p w14:paraId="109100FE" w14:textId="77777777" w:rsidR="002A5D84" w:rsidRPr="005B5A42" w:rsidRDefault="002A5D84" w:rsidP="00DD7CB2">
      <w:pPr>
        <w:rPr>
          <w:rFonts w:ascii="Arial" w:hAnsi="Arial" w:cs="Arial"/>
          <w:b/>
          <w:sz w:val="20"/>
        </w:rPr>
      </w:pPr>
    </w:p>
    <w:p w14:paraId="25DFC94C" w14:textId="77777777" w:rsidR="002A5D84" w:rsidRPr="005B5A42" w:rsidRDefault="002A5D84" w:rsidP="00DD7CB2">
      <w:pPr>
        <w:rPr>
          <w:rFonts w:ascii="Arial" w:hAnsi="Arial" w:cs="Arial"/>
          <w:b/>
          <w:sz w:val="20"/>
        </w:rPr>
      </w:pPr>
      <w:r w:rsidRPr="005B5A42">
        <w:rPr>
          <w:rFonts w:ascii="Arial" w:hAnsi="Arial" w:cs="Arial"/>
          <w:b/>
          <w:sz w:val="20"/>
        </w:rPr>
        <w:t xml:space="preserve">EM 2020 i DK: </w:t>
      </w:r>
      <w:r w:rsidR="005B5A42">
        <w:rPr>
          <w:rFonts w:ascii="Arial" w:hAnsi="Arial" w:cs="Arial"/>
          <w:b/>
          <w:sz w:val="20"/>
        </w:rPr>
        <w:t>Der arbejdes på et</w:t>
      </w:r>
      <w:r w:rsidRPr="005B5A42">
        <w:rPr>
          <w:rFonts w:ascii="Arial" w:hAnsi="Arial" w:cs="Arial"/>
          <w:b/>
          <w:sz w:val="20"/>
        </w:rPr>
        <w:t xml:space="preserve"> arrangement i Aller</w:t>
      </w:r>
      <w:r w:rsidR="00220859" w:rsidRPr="005B5A42">
        <w:rPr>
          <w:rFonts w:ascii="Arial" w:hAnsi="Arial" w:cs="Arial"/>
          <w:b/>
          <w:sz w:val="20"/>
        </w:rPr>
        <w:t>ø</w:t>
      </w:r>
      <w:r w:rsidRPr="005B5A42">
        <w:rPr>
          <w:rFonts w:ascii="Arial" w:hAnsi="Arial" w:cs="Arial"/>
          <w:b/>
          <w:sz w:val="20"/>
        </w:rPr>
        <w:t xml:space="preserve">d </w:t>
      </w:r>
      <w:r w:rsidR="005B5A42">
        <w:rPr>
          <w:rFonts w:ascii="Arial" w:hAnsi="Arial" w:cs="Arial"/>
          <w:b/>
          <w:sz w:val="20"/>
        </w:rPr>
        <w:t>-</w:t>
      </w:r>
      <w:r w:rsidRPr="005B5A42">
        <w:rPr>
          <w:rFonts w:ascii="Arial" w:hAnsi="Arial" w:cs="Arial"/>
          <w:b/>
          <w:sz w:val="20"/>
        </w:rPr>
        <w:t xml:space="preserve"> Grill og Øl. Danmark spiller torsdag den 18/6 kl</w:t>
      </w:r>
      <w:r w:rsidR="005B5A42" w:rsidRPr="005B5A42">
        <w:rPr>
          <w:rFonts w:ascii="Arial" w:hAnsi="Arial" w:cs="Arial"/>
          <w:b/>
          <w:sz w:val="20"/>
        </w:rPr>
        <w:t>.</w:t>
      </w:r>
      <w:r w:rsidRPr="005B5A42">
        <w:rPr>
          <w:rFonts w:ascii="Arial" w:hAnsi="Arial" w:cs="Arial"/>
          <w:b/>
          <w:sz w:val="20"/>
        </w:rPr>
        <w:t xml:space="preserve"> 18. </w:t>
      </w:r>
    </w:p>
    <w:p w14:paraId="153A24DB" w14:textId="77777777" w:rsidR="00E370DF" w:rsidRPr="000A40BF" w:rsidRDefault="00E370DF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72A49A88" w14:textId="77777777" w:rsidR="00DD7CB2" w:rsidRPr="000A40BF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FC93D5B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 w:rsidRPr="000A40BF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 w:rsidRPr="002A5D84">
        <w:rPr>
          <w:rFonts w:ascii="Arial" w:hAnsi="Arial" w:cs="Arial"/>
          <w:b/>
          <w:color w:val="277AAE"/>
          <w:sz w:val="20"/>
          <w:szCs w:val="20"/>
        </w:rPr>
        <w:t xml:space="preserve">5.   </w:t>
      </w:r>
      <w:r w:rsidRPr="002A5D84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Økonomi ved kassereren</w:t>
      </w:r>
    </w:p>
    <w:p w14:paraId="56439FE7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lastRenderedPageBreak/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a.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 w:rsidR="00E370DF">
        <w:rPr>
          <w:rFonts w:ascii="Arial" w:hAnsi="Arial" w:cs="Arial"/>
          <w:b/>
          <w:color w:val="277AAE"/>
          <w:sz w:val="20"/>
          <w:szCs w:val="20"/>
        </w:rPr>
        <w:t>Referat fra regnskabsmøde med revisorerne</w:t>
      </w:r>
      <w:r w:rsidR="008B2AD1">
        <w:rPr>
          <w:rFonts w:ascii="Arial" w:hAnsi="Arial" w:cs="Arial"/>
          <w:b/>
          <w:color w:val="277AAE"/>
          <w:sz w:val="20"/>
          <w:szCs w:val="20"/>
        </w:rPr>
        <w:t xml:space="preserve"> og endeligt regnskab og budget</w:t>
      </w:r>
    </w:p>
    <w:p w14:paraId="7B5A4492" w14:textId="5C72A37D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b.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>Medlem</w:t>
      </w:r>
      <w:r w:rsidR="002B22B0">
        <w:rPr>
          <w:rFonts w:ascii="Arial" w:hAnsi="Arial" w:cs="Arial"/>
          <w:b/>
          <w:color w:val="277AAE"/>
          <w:sz w:val="20"/>
          <w:szCs w:val="20"/>
        </w:rPr>
        <w:t>s</w:t>
      </w:r>
      <w:r w:rsidR="00CC3B5A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277AAE"/>
          <w:sz w:val="20"/>
          <w:szCs w:val="20"/>
        </w:rPr>
        <w:t>status og restancer</w:t>
      </w:r>
    </w:p>
    <w:p w14:paraId="51058535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c.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>Nye medlemmer/udmeldte medlemmer</w:t>
      </w:r>
    </w:p>
    <w:p w14:paraId="5BD418F2" w14:textId="77777777" w:rsidR="005564B2" w:rsidRPr="005B5A42" w:rsidRDefault="005564B2" w:rsidP="00DD7CB2">
      <w:pPr>
        <w:rPr>
          <w:rFonts w:ascii="Arial" w:hAnsi="Arial" w:cs="Arial"/>
          <w:b/>
          <w:sz w:val="20"/>
          <w:szCs w:val="20"/>
        </w:rPr>
      </w:pPr>
    </w:p>
    <w:p w14:paraId="72CDDBD2" w14:textId="77777777" w:rsidR="00571B5C" w:rsidRPr="005B5A42" w:rsidRDefault="00B42264" w:rsidP="00DD7CB2">
      <w:pPr>
        <w:rPr>
          <w:rFonts w:ascii="Arial" w:hAnsi="Arial" w:cs="Arial"/>
          <w:b/>
          <w:sz w:val="20"/>
          <w:szCs w:val="20"/>
        </w:rPr>
      </w:pPr>
      <w:r w:rsidRPr="005B5A42">
        <w:rPr>
          <w:rFonts w:ascii="Arial" w:hAnsi="Arial" w:cs="Arial"/>
          <w:b/>
          <w:sz w:val="20"/>
          <w:szCs w:val="20"/>
        </w:rPr>
        <w:t>Besøg af revisorerne, og regnskab godkendt. (154 medlemmer. 2019=15 nye medlemmer 2019= mistet 22 medlemmer</w:t>
      </w:r>
      <w:r w:rsidR="008346B7">
        <w:rPr>
          <w:rFonts w:ascii="Arial" w:hAnsi="Arial" w:cs="Arial"/>
          <w:b/>
          <w:sz w:val="20"/>
          <w:szCs w:val="20"/>
        </w:rPr>
        <w:t xml:space="preserve"> dvs. en nettoafgang på 7 i 2019</w:t>
      </w:r>
      <w:r w:rsidRPr="005B5A42">
        <w:rPr>
          <w:rFonts w:ascii="Arial" w:hAnsi="Arial" w:cs="Arial"/>
          <w:b/>
          <w:sz w:val="20"/>
          <w:szCs w:val="20"/>
        </w:rPr>
        <w:t xml:space="preserve">) </w:t>
      </w:r>
    </w:p>
    <w:p w14:paraId="5E76F44F" w14:textId="77777777" w:rsidR="00665A01" w:rsidRPr="005B5A42" w:rsidRDefault="00665A01" w:rsidP="00DD7CB2">
      <w:pPr>
        <w:rPr>
          <w:rFonts w:ascii="Arial" w:hAnsi="Arial" w:cs="Arial"/>
          <w:b/>
          <w:sz w:val="20"/>
          <w:szCs w:val="20"/>
        </w:rPr>
      </w:pPr>
    </w:p>
    <w:p w14:paraId="14875FA1" w14:textId="77777777" w:rsidR="00665A01" w:rsidRPr="005B5A42" w:rsidRDefault="00665A01" w:rsidP="00DD7CB2">
      <w:pPr>
        <w:rPr>
          <w:rFonts w:ascii="Arial" w:hAnsi="Arial" w:cs="Arial"/>
          <w:b/>
          <w:sz w:val="20"/>
          <w:szCs w:val="20"/>
        </w:rPr>
      </w:pPr>
      <w:r w:rsidRPr="005B5A42">
        <w:rPr>
          <w:rFonts w:ascii="Arial" w:hAnsi="Arial" w:cs="Arial"/>
          <w:b/>
          <w:sz w:val="20"/>
          <w:szCs w:val="20"/>
        </w:rPr>
        <w:t xml:space="preserve">Ingen kontingent ændring. Vi fastholder kontingent. </w:t>
      </w:r>
      <w:r w:rsidR="00B56B96" w:rsidRPr="005B5A42">
        <w:rPr>
          <w:rFonts w:ascii="Arial" w:hAnsi="Arial" w:cs="Arial"/>
          <w:b/>
          <w:sz w:val="20"/>
          <w:szCs w:val="20"/>
        </w:rPr>
        <w:t>Dog 200</w:t>
      </w:r>
      <w:r w:rsidR="00145DD0">
        <w:rPr>
          <w:rFonts w:ascii="Arial" w:hAnsi="Arial" w:cs="Arial"/>
          <w:b/>
          <w:sz w:val="20"/>
          <w:szCs w:val="20"/>
        </w:rPr>
        <w:t xml:space="preserve"> </w:t>
      </w:r>
      <w:r w:rsidR="00B56B96" w:rsidRPr="005B5A42">
        <w:rPr>
          <w:rFonts w:ascii="Arial" w:hAnsi="Arial" w:cs="Arial"/>
          <w:b/>
          <w:sz w:val="20"/>
          <w:szCs w:val="20"/>
        </w:rPr>
        <w:t>kr</w:t>
      </w:r>
      <w:r w:rsidR="008346B7">
        <w:rPr>
          <w:rFonts w:ascii="Arial" w:hAnsi="Arial" w:cs="Arial"/>
          <w:b/>
          <w:sz w:val="20"/>
          <w:szCs w:val="20"/>
        </w:rPr>
        <w:t>.</w:t>
      </w:r>
      <w:r w:rsidR="00B56B96" w:rsidRPr="005B5A42">
        <w:rPr>
          <w:rFonts w:ascii="Arial" w:hAnsi="Arial" w:cs="Arial"/>
          <w:b/>
          <w:sz w:val="20"/>
          <w:szCs w:val="20"/>
        </w:rPr>
        <w:t xml:space="preserve"> for passive medlemmer. </w:t>
      </w:r>
    </w:p>
    <w:p w14:paraId="286C70AB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632B070B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6.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Aktivitetsudvalget</w:t>
      </w:r>
    </w:p>
    <w:p w14:paraId="04BA104F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a.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>Status</w:t>
      </w:r>
    </w:p>
    <w:p w14:paraId="71105BF8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b.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>Aktivitetskalender</w:t>
      </w:r>
      <w:r w:rsidR="002557B8">
        <w:rPr>
          <w:rFonts w:ascii="Arial" w:hAnsi="Arial" w:cs="Arial"/>
          <w:b/>
          <w:color w:val="277AAE"/>
          <w:sz w:val="20"/>
          <w:szCs w:val="20"/>
        </w:rPr>
        <w:t xml:space="preserve"> </w:t>
      </w:r>
    </w:p>
    <w:p w14:paraId="1BA53EEB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c.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>Aktiviteter</w:t>
      </w:r>
    </w:p>
    <w:p w14:paraId="2D6B80BC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 w:rsidR="00BC06AB">
        <w:rPr>
          <w:rFonts w:ascii="Arial" w:hAnsi="Arial" w:cs="Arial"/>
          <w:b/>
          <w:color w:val="277AAE"/>
          <w:sz w:val="20"/>
          <w:szCs w:val="20"/>
        </w:rPr>
        <w:t>1</w:t>
      </w:r>
      <w:r>
        <w:rPr>
          <w:rFonts w:ascii="Arial" w:hAnsi="Arial" w:cs="Arial"/>
          <w:b/>
          <w:color w:val="277AAE"/>
          <w:sz w:val="20"/>
          <w:szCs w:val="20"/>
        </w:rPr>
        <w:t xml:space="preserve">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>
        <w:rPr>
          <w:rFonts w:ascii="Arial" w:hAnsi="Arial" w:cs="Arial"/>
          <w:b/>
          <w:color w:val="277AAE"/>
          <w:sz w:val="20"/>
          <w:szCs w:val="20"/>
        </w:rPr>
        <w:t>Teori tema gruppemøder</w:t>
      </w:r>
    </w:p>
    <w:p w14:paraId="10366B17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</w:t>
      </w:r>
      <w:r>
        <w:rPr>
          <w:rFonts w:ascii="Arial" w:hAnsi="Arial" w:cs="Arial"/>
          <w:b/>
          <w:color w:val="277AAE"/>
          <w:sz w:val="20"/>
          <w:szCs w:val="20"/>
        </w:rPr>
        <w:t>2.  Aktiviteter og tidsplaner</w:t>
      </w:r>
    </w:p>
    <w:p w14:paraId="12B70D14" w14:textId="77777777" w:rsidR="005564B2" w:rsidRDefault="005564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137D62D4" w14:textId="77777777" w:rsidR="005564B2" w:rsidRPr="005B5A42" w:rsidRDefault="00B1782D" w:rsidP="00DD7CB2">
      <w:pPr>
        <w:rPr>
          <w:rFonts w:ascii="Arial" w:hAnsi="Arial" w:cs="Arial"/>
          <w:b/>
          <w:sz w:val="20"/>
          <w:szCs w:val="20"/>
        </w:rPr>
      </w:pPr>
      <w:r w:rsidRPr="005B5A42">
        <w:rPr>
          <w:rFonts w:ascii="Arial" w:hAnsi="Arial" w:cs="Arial"/>
          <w:b/>
          <w:sz w:val="20"/>
          <w:szCs w:val="20"/>
        </w:rPr>
        <w:t>Adamsen får ordet angående aktivitetsudvalget</w:t>
      </w:r>
      <w:r w:rsidR="0055448D">
        <w:rPr>
          <w:rFonts w:ascii="Arial" w:hAnsi="Arial" w:cs="Arial"/>
          <w:b/>
          <w:sz w:val="20"/>
          <w:szCs w:val="20"/>
        </w:rPr>
        <w:t xml:space="preserve"> til Generalforsamlingen og for</w:t>
      </w:r>
      <w:r w:rsidRPr="005B5A42">
        <w:rPr>
          <w:rFonts w:ascii="Arial" w:hAnsi="Arial" w:cs="Arial"/>
          <w:b/>
          <w:sz w:val="20"/>
          <w:szCs w:val="20"/>
        </w:rPr>
        <w:t xml:space="preserve">tæller om diverse aktiviteter FAF har deltaget i </w:t>
      </w:r>
      <w:r w:rsidR="008346B7">
        <w:rPr>
          <w:rFonts w:ascii="Arial" w:hAnsi="Arial" w:cs="Arial"/>
          <w:b/>
          <w:sz w:val="20"/>
          <w:szCs w:val="20"/>
        </w:rPr>
        <w:t>og/</w:t>
      </w:r>
      <w:r w:rsidRPr="005B5A42">
        <w:rPr>
          <w:rFonts w:ascii="Arial" w:hAnsi="Arial" w:cs="Arial"/>
          <w:b/>
          <w:sz w:val="20"/>
          <w:szCs w:val="20"/>
        </w:rPr>
        <w:t xml:space="preserve">eller arrangeret. </w:t>
      </w:r>
    </w:p>
    <w:p w14:paraId="4C451916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11E03211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7.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Talentudvalget</w:t>
      </w:r>
    </w:p>
    <w:p w14:paraId="60ED7E2E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 </w:t>
      </w:r>
      <w:r>
        <w:rPr>
          <w:rFonts w:ascii="Arial" w:hAnsi="Arial" w:cs="Arial"/>
          <w:b/>
          <w:color w:val="277AAE"/>
          <w:sz w:val="20"/>
          <w:szCs w:val="20"/>
        </w:rPr>
        <w:t>a.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Status</w:t>
      </w:r>
      <w:r w:rsidR="0055448D">
        <w:rPr>
          <w:rFonts w:ascii="Arial" w:hAnsi="Arial" w:cs="Arial"/>
          <w:b/>
          <w:color w:val="277AAE"/>
          <w:sz w:val="20"/>
          <w:szCs w:val="20"/>
        </w:rPr>
        <w:t xml:space="preserve"> ved </w:t>
      </w:r>
      <w:r w:rsidR="007E09DC">
        <w:rPr>
          <w:rFonts w:ascii="Arial" w:hAnsi="Arial" w:cs="Arial"/>
          <w:b/>
          <w:color w:val="277AAE"/>
          <w:sz w:val="20"/>
          <w:szCs w:val="20"/>
        </w:rPr>
        <w:t>Jørgen</w:t>
      </w:r>
    </w:p>
    <w:p w14:paraId="120E99E8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b.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>
        <w:rPr>
          <w:rFonts w:ascii="Arial" w:hAnsi="Arial" w:cs="Arial"/>
          <w:b/>
          <w:color w:val="277AAE"/>
          <w:sz w:val="20"/>
          <w:szCs w:val="20"/>
        </w:rPr>
        <w:t>Aktiviteter og tidsplaner</w:t>
      </w:r>
      <w:r w:rsidR="0055448D">
        <w:rPr>
          <w:rFonts w:ascii="Arial" w:hAnsi="Arial" w:cs="Arial"/>
          <w:b/>
          <w:color w:val="277AAE"/>
          <w:sz w:val="20"/>
          <w:szCs w:val="20"/>
        </w:rPr>
        <w:t xml:space="preserve"> ved </w:t>
      </w:r>
      <w:r w:rsidR="00F7008B">
        <w:rPr>
          <w:rFonts w:ascii="Arial" w:hAnsi="Arial" w:cs="Arial"/>
          <w:b/>
          <w:color w:val="277AAE"/>
          <w:sz w:val="20"/>
          <w:szCs w:val="20"/>
        </w:rPr>
        <w:t>Jørgen</w:t>
      </w:r>
    </w:p>
    <w:p w14:paraId="55332209" w14:textId="77777777" w:rsidR="00C80E0D" w:rsidRDefault="00C80E0D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5AD9B6C" w14:textId="77777777" w:rsidR="00C80E0D" w:rsidRPr="0055448D" w:rsidRDefault="0055448D" w:rsidP="00DD7CB2">
      <w:pPr>
        <w:rPr>
          <w:rFonts w:ascii="Arial" w:hAnsi="Arial" w:cs="Arial"/>
          <w:b/>
          <w:sz w:val="20"/>
          <w:szCs w:val="20"/>
        </w:rPr>
      </w:pPr>
      <w:r w:rsidRPr="0055448D">
        <w:rPr>
          <w:rFonts w:ascii="Arial" w:hAnsi="Arial" w:cs="Arial"/>
          <w:b/>
          <w:sz w:val="20"/>
          <w:szCs w:val="20"/>
        </w:rPr>
        <w:t>Der arbejdes på et par samlinger i foråret</w:t>
      </w:r>
    </w:p>
    <w:p w14:paraId="10304425" w14:textId="77777777" w:rsidR="00C80E0D" w:rsidRDefault="00C80E0D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6B304FA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3CD2B3E0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8.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Fadder/føl – udvalget</w:t>
      </w:r>
      <w:r w:rsidR="0055448D">
        <w:rPr>
          <w:rFonts w:ascii="Arial" w:hAnsi="Arial" w:cs="Arial"/>
          <w:b/>
          <w:color w:val="277AAE"/>
          <w:sz w:val="20"/>
          <w:szCs w:val="20"/>
        </w:rPr>
        <w:t xml:space="preserve"> ved J</w:t>
      </w:r>
      <w:r w:rsidR="00F7008B">
        <w:rPr>
          <w:rFonts w:ascii="Arial" w:hAnsi="Arial" w:cs="Arial"/>
          <w:b/>
          <w:color w:val="277AAE"/>
          <w:sz w:val="20"/>
          <w:szCs w:val="20"/>
        </w:rPr>
        <w:t>ørgen</w:t>
      </w:r>
    </w:p>
    <w:p w14:paraId="7A4B7608" w14:textId="77777777" w:rsidR="00C80E0D" w:rsidRDefault="00C80E0D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3BFC130F" w14:textId="77777777" w:rsidR="00C80E0D" w:rsidRDefault="0055448D" w:rsidP="00DD7CB2">
      <w:pPr>
        <w:rPr>
          <w:rFonts w:ascii="Arial" w:hAnsi="Arial" w:cs="Arial"/>
          <w:b/>
          <w:color w:val="277AAE"/>
          <w:sz w:val="20"/>
          <w:szCs w:val="20"/>
        </w:rPr>
      </w:pPr>
      <w:r w:rsidRPr="0055448D">
        <w:rPr>
          <w:rFonts w:ascii="Arial" w:hAnsi="Arial" w:cs="Arial"/>
          <w:b/>
          <w:sz w:val="20"/>
          <w:szCs w:val="20"/>
        </w:rPr>
        <w:t>Der arbejdes på at finde faddere til føl</w:t>
      </w:r>
      <w:r w:rsidR="00145DD0">
        <w:rPr>
          <w:rFonts w:ascii="Arial" w:hAnsi="Arial" w:cs="Arial"/>
          <w:b/>
          <w:sz w:val="20"/>
          <w:szCs w:val="20"/>
        </w:rPr>
        <w:t>,</w:t>
      </w:r>
      <w:r w:rsidRPr="0055448D">
        <w:rPr>
          <w:rFonts w:ascii="Arial" w:hAnsi="Arial" w:cs="Arial"/>
          <w:b/>
          <w:sz w:val="20"/>
          <w:szCs w:val="20"/>
        </w:rPr>
        <w:t xml:space="preserve"> der består dommereksamen</w:t>
      </w:r>
      <w:r w:rsidR="00C80E0D" w:rsidRPr="0055448D">
        <w:rPr>
          <w:rFonts w:ascii="Arial" w:hAnsi="Arial" w:cs="Arial"/>
          <w:b/>
          <w:sz w:val="20"/>
          <w:szCs w:val="20"/>
        </w:rPr>
        <w:t xml:space="preserve"> </w:t>
      </w:r>
    </w:p>
    <w:p w14:paraId="5073ED8E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 </w:t>
      </w:r>
    </w:p>
    <w:p w14:paraId="0A6D48E4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1D920050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9.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DD7CB2">
        <w:rPr>
          <w:rFonts w:ascii="Arial" w:hAnsi="Arial" w:cs="Arial"/>
          <w:b/>
          <w:color w:val="277AAE"/>
          <w:sz w:val="20"/>
          <w:szCs w:val="20"/>
        </w:rPr>
        <w:t>Diverse udvalg</w:t>
      </w:r>
    </w:p>
    <w:p w14:paraId="0522BA5C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 </w:t>
      </w:r>
      <w:r>
        <w:rPr>
          <w:rFonts w:ascii="Arial" w:hAnsi="Arial" w:cs="Arial"/>
          <w:b/>
          <w:color w:val="277AAE"/>
          <w:sz w:val="20"/>
          <w:szCs w:val="20"/>
        </w:rPr>
        <w:t>a. Akut</w:t>
      </w:r>
      <w:r w:rsidR="00BC06AB">
        <w:rPr>
          <w:rFonts w:ascii="Arial" w:hAnsi="Arial" w:cs="Arial"/>
          <w:b/>
          <w:color w:val="277AAE"/>
          <w:sz w:val="20"/>
          <w:szCs w:val="20"/>
        </w:rPr>
        <w:t>u</w:t>
      </w:r>
      <w:r>
        <w:rPr>
          <w:rFonts w:ascii="Arial" w:hAnsi="Arial" w:cs="Arial"/>
          <w:b/>
          <w:color w:val="277AAE"/>
          <w:sz w:val="20"/>
          <w:szCs w:val="20"/>
        </w:rPr>
        <w:t>dvalg</w:t>
      </w:r>
      <w:r w:rsidR="0055448D">
        <w:rPr>
          <w:rFonts w:ascii="Arial" w:hAnsi="Arial" w:cs="Arial"/>
          <w:b/>
          <w:color w:val="277AAE"/>
          <w:sz w:val="20"/>
          <w:szCs w:val="20"/>
        </w:rPr>
        <w:t xml:space="preserve"> v</w:t>
      </w:r>
      <w:r w:rsidR="00F7008B">
        <w:rPr>
          <w:rFonts w:ascii="Arial" w:hAnsi="Arial" w:cs="Arial"/>
          <w:b/>
          <w:color w:val="277AAE"/>
          <w:sz w:val="20"/>
          <w:szCs w:val="20"/>
        </w:rPr>
        <w:t>ed formanden</w:t>
      </w:r>
    </w:p>
    <w:p w14:paraId="2053FEDD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  <w:r w:rsidR="00BC06AB">
        <w:rPr>
          <w:rFonts w:ascii="Arial" w:hAnsi="Arial" w:cs="Arial"/>
          <w:b/>
          <w:color w:val="277AAE"/>
          <w:sz w:val="20"/>
          <w:szCs w:val="20"/>
        </w:rPr>
        <w:t xml:space="preserve">     </w:t>
      </w:r>
      <w:r>
        <w:rPr>
          <w:rFonts w:ascii="Arial" w:hAnsi="Arial" w:cs="Arial"/>
          <w:b/>
          <w:color w:val="277AAE"/>
          <w:sz w:val="20"/>
          <w:szCs w:val="20"/>
        </w:rPr>
        <w:t>b. Løbegruppen</w:t>
      </w:r>
      <w:r w:rsidR="0055448D">
        <w:rPr>
          <w:rFonts w:ascii="Arial" w:hAnsi="Arial" w:cs="Arial"/>
          <w:b/>
          <w:color w:val="277AAE"/>
          <w:sz w:val="20"/>
          <w:szCs w:val="20"/>
        </w:rPr>
        <w:t xml:space="preserve"> </w:t>
      </w:r>
    </w:p>
    <w:p w14:paraId="51653AE7" w14:textId="77777777" w:rsidR="00744B1E" w:rsidRDefault="00744B1E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339188DC" w14:textId="77777777" w:rsidR="00744B1E" w:rsidRDefault="00CE0777" w:rsidP="00DD7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Ole forsøger at finde</w:t>
      </w:r>
      <w:r w:rsidR="00744B1E" w:rsidRPr="0055448D">
        <w:rPr>
          <w:rFonts w:ascii="Arial" w:hAnsi="Arial" w:cs="Arial"/>
          <w:b/>
          <w:sz w:val="20"/>
          <w:szCs w:val="20"/>
        </w:rPr>
        <w:t xml:space="preserve"> hal </w:t>
      </w:r>
      <w:r>
        <w:rPr>
          <w:rFonts w:ascii="Arial" w:hAnsi="Arial" w:cs="Arial"/>
          <w:b/>
          <w:sz w:val="20"/>
          <w:szCs w:val="20"/>
        </w:rPr>
        <w:t>til</w:t>
      </w:r>
      <w:r w:rsidR="00744B1E" w:rsidRPr="0055448D">
        <w:rPr>
          <w:rFonts w:ascii="Arial" w:hAnsi="Arial" w:cs="Arial"/>
          <w:b/>
          <w:sz w:val="20"/>
          <w:szCs w:val="20"/>
        </w:rPr>
        <w:t xml:space="preserve"> løbetræning i Birkerød </w:t>
      </w:r>
      <w:r>
        <w:rPr>
          <w:rFonts w:ascii="Arial" w:hAnsi="Arial" w:cs="Arial"/>
          <w:b/>
          <w:sz w:val="20"/>
          <w:szCs w:val="20"/>
        </w:rPr>
        <w:t>– og det skal være på et</w:t>
      </w:r>
      <w:r w:rsidR="007F4AD4" w:rsidRPr="0055448D">
        <w:rPr>
          <w:rFonts w:ascii="Arial" w:hAnsi="Arial" w:cs="Arial"/>
          <w:b/>
          <w:sz w:val="20"/>
          <w:szCs w:val="20"/>
        </w:rPr>
        <w:t xml:space="preserve"> tidspunkt</w:t>
      </w:r>
      <w:r w:rsidR="006F6206">
        <w:rPr>
          <w:rFonts w:ascii="Arial" w:hAnsi="Arial" w:cs="Arial"/>
          <w:b/>
          <w:sz w:val="20"/>
          <w:szCs w:val="20"/>
        </w:rPr>
        <w:t xml:space="preserve"> senere</w:t>
      </w:r>
      <w:r w:rsidR="007F4AD4" w:rsidRPr="0055448D">
        <w:rPr>
          <w:rFonts w:ascii="Arial" w:hAnsi="Arial" w:cs="Arial"/>
          <w:b/>
          <w:sz w:val="20"/>
          <w:szCs w:val="20"/>
        </w:rPr>
        <w:t xml:space="preserve"> end kl</w:t>
      </w:r>
      <w:r>
        <w:rPr>
          <w:rFonts w:ascii="Arial" w:hAnsi="Arial" w:cs="Arial"/>
          <w:b/>
          <w:sz w:val="20"/>
          <w:szCs w:val="20"/>
        </w:rPr>
        <w:t>.</w:t>
      </w:r>
      <w:r w:rsidR="007F4AD4" w:rsidRPr="0055448D">
        <w:rPr>
          <w:rFonts w:ascii="Arial" w:hAnsi="Arial" w:cs="Arial"/>
          <w:b/>
          <w:sz w:val="20"/>
          <w:szCs w:val="20"/>
        </w:rPr>
        <w:t xml:space="preserve"> 16 </w:t>
      </w:r>
      <w:r w:rsidR="00744B1E" w:rsidRPr="0055448D">
        <w:rPr>
          <w:rFonts w:ascii="Arial" w:hAnsi="Arial" w:cs="Arial"/>
          <w:b/>
          <w:sz w:val="20"/>
          <w:szCs w:val="20"/>
        </w:rPr>
        <w:t xml:space="preserve">i håb om flere deltagere. </w:t>
      </w:r>
    </w:p>
    <w:p w14:paraId="713C2AB3" w14:textId="77777777" w:rsidR="0055448D" w:rsidRDefault="0055448D" w:rsidP="00DD7CB2">
      <w:pPr>
        <w:rPr>
          <w:rFonts w:ascii="Arial" w:hAnsi="Arial" w:cs="Arial"/>
          <w:b/>
          <w:sz w:val="20"/>
          <w:szCs w:val="20"/>
        </w:rPr>
      </w:pPr>
    </w:p>
    <w:p w14:paraId="2C3EF982" w14:textId="77777777" w:rsidR="0055448D" w:rsidRPr="0055448D" w:rsidRDefault="0055448D" w:rsidP="00DD7CB2">
      <w:pPr>
        <w:rPr>
          <w:rFonts w:ascii="Arial" w:hAnsi="Arial" w:cs="Arial"/>
          <w:b/>
          <w:sz w:val="20"/>
          <w:szCs w:val="20"/>
        </w:rPr>
      </w:pPr>
      <w:r w:rsidRPr="0055448D">
        <w:rPr>
          <w:rFonts w:ascii="Arial" w:hAnsi="Arial" w:cs="Arial"/>
          <w:b/>
          <w:sz w:val="20"/>
          <w:szCs w:val="20"/>
        </w:rPr>
        <w:t>Ajourført på FAFs hjemmeside</w:t>
      </w:r>
    </w:p>
    <w:p w14:paraId="06F6BA09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    </w:t>
      </w:r>
    </w:p>
    <w:p w14:paraId="424B9B86" w14:textId="77777777" w:rsidR="007F4AD4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>10.</w:t>
      </w:r>
      <w:r w:rsidR="00DD7CB2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  Personsager</w:t>
      </w:r>
      <w:r w:rsidR="0055448D">
        <w:rPr>
          <w:rFonts w:ascii="Arial" w:hAnsi="Arial" w:cs="Arial"/>
          <w:b/>
          <w:color w:val="277AAE"/>
          <w:sz w:val="20"/>
          <w:szCs w:val="20"/>
        </w:rPr>
        <w:t xml:space="preserve"> </w:t>
      </w:r>
      <w:r w:rsidR="00F7008B">
        <w:rPr>
          <w:rFonts w:ascii="Arial" w:hAnsi="Arial" w:cs="Arial"/>
          <w:b/>
          <w:color w:val="277AAE"/>
          <w:sz w:val="20"/>
          <w:szCs w:val="20"/>
        </w:rPr>
        <w:t>ved formanden</w:t>
      </w:r>
      <w:r>
        <w:rPr>
          <w:rFonts w:ascii="Arial" w:hAnsi="Arial" w:cs="Arial"/>
          <w:b/>
          <w:color w:val="277AAE"/>
          <w:sz w:val="20"/>
          <w:szCs w:val="20"/>
        </w:rPr>
        <w:t xml:space="preserve"> </w:t>
      </w:r>
    </w:p>
    <w:p w14:paraId="699A3C9E" w14:textId="77777777" w:rsidR="007F4AD4" w:rsidRDefault="007F4AD4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5D146A8A" w14:textId="77777777" w:rsidR="00DD7CB2" w:rsidRPr="0055448D" w:rsidRDefault="007F4AD4" w:rsidP="00DD7CB2">
      <w:pPr>
        <w:rPr>
          <w:rFonts w:ascii="Arial" w:hAnsi="Arial" w:cs="Arial"/>
          <w:b/>
          <w:sz w:val="20"/>
          <w:szCs w:val="20"/>
        </w:rPr>
      </w:pPr>
      <w:r w:rsidRPr="0055448D">
        <w:rPr>
          <w:rFonts w:ascii="Arial" w:hAnsi="Arial" w:cs="Arial"/>
          <w:b/>
          <w:sz w:val="20"/>
          <w:szCs w:val="20"/>
        </w:rPr>
        <w:t>Mærkedag Ove Christiansen 75 år</w:t>
      </w:r>
      <w:r w:rsidR="00BC06AB" w:rsidRPr="0055448D">
        <w:rPr>
          <w:rFonts w:ascii="Arial" w:hAnsi="Arial" w:cs="Arial"/>
          <w:b/>
          <w:sz w:val="20"/>
          <w:szCs w:val="20"/>
        </w:rPr>
        <w:t xml:space="preserve"> </w:t>
      </w:r>
      <w:r w:rsidR="00DD7CB2" w:rsidRPr="0055448D">
        <w:rPr>
          <w:rFonts w:ascii="Arial" w:hAnsi="Arial" w:cs="Arial"/>
          <w:b/>
          <w:sz w:val="20"/>
          <w:szCs w:val="20"/>
        </w:rPr>
        <w:t xml:space="preserve">  </w:t>
      </w:r>
    </w:p>
    <w:p w14:paraId="7348149C" w14:textId="77777777" w:rsidR="00DD7CB2" w:rsidRDefault="00DD7CB2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F4B94C4" w14:textId="77777777" w:rsidR="00DD7CB2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>11.    Fastlæggelse af næste bestyrelsesmøde og punkter til næste møde</w:t>
      </w:r>
    </w:p>
    <w:p w14:paraId="0196F2DB" w14:textId="77777777" w:rsidR="006E0D51" w:rsidRDefault="006E0D51" w:rsidP="006E0D51">
      <w:pPr>
        <w:rPr>
          <w:rFonts w:ascii="Arial" w:hAnsi="Arial" w:cs="Arial"/>
          <w:b/>
          <w:sz w:val="20"/>
          <w:szCs w:val="20"/>
        </w:rPr>
      </w:pPr>
    </w:p>
    <w:p w14:paraId="16EF7242" w14:textId="77777777" w:rsidR="007F4AD4" w:rsidRPr="006E0D51" w:rsidRDefault="0055448D" w:rsidP="006E0D51">
      <w:pPr>
        <w:rPr>
          <w:rFonts w:ascii="Arial" w:hAnsi="Arial" w:cs="Arial"/>
          <w:b/>
          <w:sz w:val="20"/>
          <w:szCs w:val="20"/>
        </w:rPr>
      </w:pPr>
      <w:r w:rsidRPr="006E0D51">
        <w:rPr>
          <w:rFonts w:ascii="Arial" w:hAnsi="Arial" w:cs="Arial"/>
          <w:b/>
          <w:sz w:val="20"/>
          <w:szCs w:val="20"/>
        </w:rPr>
        <w:t xml:space="preserve">Næste møde afholdes den </w:t>
      </w:r>
      <w:r w:rsidR="007F4AD4" w:rsidRPr="006E0D51">
        <w:rPr>
          <w:rFonts w:ascii="Arial" w:hAnsi="Arial" w:cs="Arial"/>
          <w:b/>
          <w:sz w:val="20"/>
          <w:szCs w:val="20"/>
        </w:rPr>
        <w:t>7.</w:t>
      </w:r>
      <w:r w:rsidR="00145DD0">
        <w:rPr>
          <w:rFonts w:ascii="Arial" w:hAnsi="Arial" w:cs="Arial"/>
          <w:b/>
          <w:sz w:val="20"/>
          <w:szCs w:val="20"/>
        </w:rPr>
        <w:t xml:space="preserve"> </w:t>
      </w:r>
      <w:r w:rsidRPr="006E0D51">
        <w:rPr>
          <w:rFonts w:ascii="Arial" w:hAnsi="Arial" w:cs="Arial"/>
          <w:b/>
          <w:sz w:val="20"/>
          <w:szCs w:val="20"/>
        </w:rPr>
        <w:t>a</w:t>
      </w:r>
      <w:r w:rsidR="007F4AD4" w:rsidRPr="006E0D51">
        <w:rPr>
          <w:rFonts w:ascii="Arial" w:hAnsi="Arial" w:cs="Arial"/>
          <w:b/>
          <w:sz w:val="20"/>
          <w:szCs w:val="20"/>
        </w:rPr>
        <w:t>pril hos Jørgen kl</w:t>
      </w:r>
      <w:r w:rsidRPr="006E0D51">
        <w:rPr>
          <w:rFonts w:ascii="Arial" w:hAnsi="Arial" w:cs="Arial"/>
          <w:b/>
          <w:sz w:val="20"/>
          <w:szCs w:val="20"/>
        </w:rPr>
        <w:t>.</w:t>
      </w:r>
      <w:r w:rsidR="007F4AD4" w:rsidRPr="006E0D51">
        <w:rPr>
          <w:rFonts w:ascii="Arial" w:hAnsi="Arial" w:cs="Arial"/>
          <w:b/>
          <w:sz w:val="20"/>
          <w:szCs w:val="20"/>
        </w:rPr>
        <w:t xml:space="preserve"> 18-22</w:t>
      </w:r>
      <w:r w:rsidR="00145DD0">
        <w:rPr>
          <w:rFonts w:ascii="Arial" w:hAnsi="Arial" w:cs="Arial"/>
          <w:b/>
          <w:sz w:val="20"/>
          <w:szCs w:val="20"/>
        </w:rPr>
        <w:t>,</w:t>
      </w:r>
      <w:r w:rsidR="007F4AD4" w:rsidRPr="006E0D51">
        <w:rPr>
          <w:rFonts w:ascii="Arial" w:hAnsi="Arial" w:cs="Arial"/>
          <w:b/>
          <w:sz w:val="20"/>
          <w:szCs w:val="20"/>
        </w:rPr>
        <w:t xml:space="preserve"> Porsevej 22</w:t>
      </w:r>
      <w:r w:rsidR="00145DD0">
        <w:rPr>
          <w:rFonts w:ascii="Arial" w:hAnsi="Arial" w:cs="Arial"/>
          <w:b/>
          <w:sz w:val="20"/>
          <w:szCs w:val="20"/>
        </w:rPr>
        <w:t>,</w:t>
      </w:r>
      <w:r w:rsidR="007F4AD4" w:rsidRPr="006E0D51">
        <w:rPr>
          <w:rFonts w:ascii="Arial" w:hAnsi="Arial" w:cs="Arial"/>
          <w:b/>
          <w:sz w:val="20"/>
          <w:szCs w:val="20"/>
        </w:rPr>
        <w:t xml:space="preserve"> Allerød </w:t>
      </w:r>
    </w:p>
    <w:p w14:paraId="7AFF1861" w14:textId="77777777" w:rsidR="00BC06AB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75734BE" w14:textId="77777777" w:rsidR="00BC06AB" w:rsidRDefault="00BC06A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 xml:space="preserve">12.    </w:t>
      </w:r>
      <w:r w:rsidR="003A05BF">
        <w:rPr>
          <w:rFonts w:ascii="Arial" w:hAnsi="Arial" w:cs="Arial"/>
          <w:b/>
          <w:color w:val="277AAE"/>
          <w:sz w:val="20"/>
          <w:szCs w:val="20"/>
        </w:rPr>
        <w:t>Eventuelt</w:t>
      </w:r>
      <w:r w:rsidR="00F7008B">
        <w:rPr>
          <w:rFonts w:ascii="Arial" w:hAnsi="Arial" w:cs="Arial"/>
          <w:b/>
          <w:color w:val="277AAE"/>
          <w:sz w:val="20"/>
          <w:szCs w:val="20"/>
        </w:rPr>
        <w:t xml:space="preserve"> </w:t>
      </w:r>
    </w:p>
    <w:p w14:paraId="578F23AE" w14:textId="77777777" w:rsidR="006E0D51" w:rsidRDefault="006E0D51" w:rsidP="00DD7CB2">
      <w:pPr>
        <w:rPr>
          <w:rFonts w:ascii="Arial" w:hAnsi="Arial" w:cs="Arial"/>
          <w:b/>
          <w:color w:val="277AAE"/>
          <w:sz w:val="20"/>
          <w:szCs w:val="20"/>
        </w:rPr>
      </w:pPr>
    </w:p>
    <w:p w14:paraId="2958AF11" w14:textId="77777777" w:rsidR="006E0D51" w:rsidRPr="006E0D51" w:rsidRDefault="006E0D51" w:rsidP="00DD7CB2">
      <w:pPr>
        <w:rPr>
          <w:rFonts w:ascii="Arial" w:hAnsi="Arial" w:cs="Arial"/>
          <w:b/>
          <w:sz w:val="20"/>
          <w:szCs w:val="20"/>
        </w:rPr>
      </w:pPr>
      <w:r w:rsidRPr="006E0D51">
        <w:rPr>
          <w:rFonts w:ascii="Arial" w:hAnsi="Arial" w:cs="Arial"/>
          <w:b/>
          <w:sz w:val="20"/>
          <w:szCs w:val="20"/>
        </w:rPr>
        <w:t>Intet at bemærke</w:t>
      </w:r>
    </w:p>
    <w:p w14:paraId="4A40E562" w14:textId="77777777" w:rsidR="00F7008B" w:rsidRDefault="00F7008B" w:rsidP="00DD7CB2">
      <w:pPr>
        <w:rPr>
          <w:rFonts w:ascii="Arial" w:hAnsi="Arial" w:cs="Arial"/>
          <w:b/>
          <w:color w:val="277AAE"/>
          <w:sz w:val="20"/>
          <w:szCs w:val="20"/>
        </w:rPr>
      </w:pPr>
      <w:r>
        <w:rPr>
          <w:rFonts w:ascii="Arial" w:hAnsi="Arial" w:cs="Arial"/>
          <w:b/>
          <w:color w:val="277AAE"/>
          <w:sz w:val="20"/>
          <w:szCs w:val="20"/>
        </w:rPr>
        <w:tab/>
      </w:r>
    </w:p>
    <w:p w14:paraId="36ACC202" w14:textId="77777777" w:rsidR="00F7008B" w:rsidRPr="006E0D51" w:rsidRDefault="00F7008B" w:rsidP="00DD7CB2">
      <w:pPr>
        <w:rPr>
          <w:rFonts w:ascii="Arial" w:hAnsi="Arial" w:cs="Arial"/>
          <w:b/>
          <w:sz w:val="20"/>
          <w:szCs w:val="20"/>
        </w:rPr>
      </w:pPr>
    </w:p>
    <w:sectPr w:rsidR="00F7008B" w:rsidRPr="006E0D51" w:rsidSect="006E0D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134" w:bottom="1701" w:left="1418" w:header="56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F12B" w14:textId="77777777" w:rsidR="008C2349" w:rsidRDefault="008C2349" w:rsidP="00BA345B">
      <w:r>
        <w:separator/>
      </w:r>
    </w:p>
  </w:endnote>
  <w:endnote w:type="continuationSeparator" w:id="0">
    <w:p w14:paraId="125670C8" w14:textId="77777777" w:rsidR="008C2349" w:rsidRDefault="008C2349" w:rsidP="00B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E079" w14:textId="77777777" w:rsidR="00226326" w:rsidRPr="00505FCA" w:rsidRDefault="00CC3B5A" w:rsidP="00226326">
    <w:pPr>
      <w:pStyle w:val="Sidefod"/>
      <w:tabs>
        <w:tab w:val="clear" w:pos="4819"/>
        <w:tab w:val="clear" w:pos="9638"/>
        <w:tab w:val="right" w:pos="9356"/>
      </w:tabs>
      <w:rPr>
        <w:color w:val="277AAE"/>
      </w:rPr>
    </w:pPr>
    <w:r>
      <w:pict w14:anchorId="1D982171">
        <v:rect id="_x0000_i1025" style="width:467.7pt;height:.5pt" o:hralign="center" o:hrstd="t" o:hrnoshade="t" o:hr="t" fillcolor="#277aae" stroked="f"/>
      </w:pict>
    </w:r>
  </w:p>
  <w:p w14:paraId="5AB35E00" w14:textId="77777777" w:rsidR="00226326" w:rsidRPr="00505FCA" w:rsidRDefault="00226326" w:rsidP="00226326">
    <w:pPr>
      <w:pStyle w:val="Sidefod"/>
      <w:tabs>
        <w:tab w:val="clear" w:pos="4819"/>
        <w:tab w:val="clear" w:pos="9638"/>
        <w:tab w:val="right" w:pos="9356"/>
      </w:tabs>
      <w:rPr>
        <w:rFonts w:ascii="Arial" w:hAnsi="Arial" w:cs="Arial"/>
        <w:color w:val="277AAE"/>
        <w:sz w:val="16"/>
        <w:szCs w:val="16"/>
      </w:rPr>
    </w:pPr>
    <w:r w:rsidRPr="00505FCA">
      <w:rPr>
        <w:rFonts w:ascii="Arial" w:hAnsi="Arial" w:cs="Arial"/>
        <w:color w:val="277AAE"/>
        <w:sz w:val="16"/>
        <w:szCs w:val="16"/>
      </w:rPr>
      <w:tab/>
      <w:t xml:space="preserve">Side </w:t>
    </w:r>
    <w:r w:rsidR="00D4785E" w:rsidRPr="00505FCA">
      <w:rPr>
        <w:rFonts w:ascii="Arial" w:hAnsi="Arial" w:cs="Arial"/>
        <w:color w:val="277AAE"/>
        <w:sz w:val="16"/>
        <w:szCs w:val="16"/>
      </w:rPr>
      <w:fldChar w:fldCharType="begin"/>
    </w:r>
    <w:r w:rsidRPr="00505FCA">
      <w:rPr>
        <w:rFonts w:ascii="Arial" w:hAnsi="Arial" w:cs="Arial"/>
        <w:color w:val="277AAE"/>
        <w:sz w:val="16"/>
        <w:szCs w:val="16"/>
      </w:rPr>
      <w:instrText xml:space="preserve"> PAGE   \* MERGEFORMAT </w:instrText>
    </w:r>
    <w:r w:rsidR="00D4785E" w:rsidRPr="00505FCA">
      <w:rPr>
        <w:rFonts w:ascii="Arial" w:hAnsi="Arial" w:cs="Arial"/>
        <w:color w:val="277AAE"/>
        <w:sz w:val="16"/>
        <w:szCs w:val="16"/>
      </w:rPr>
      <w:fldChar w:fldCharType="separate"/>
    </w:r>
    <w:r w:rsidR="008B391A">
      <w:rPr>
        <w:rFonts w:ascii="Arial" w:hAnsi="Arial" w:cs="Arial"/>
        <w:noProof/>
        <w:color w:val="277AAE"/>
        <w:sz w:val="16"/>
        <w:szCs w:val="16"/>
      </w:rPr>
      <w:t>2</w:t>
    </w:r>
    <w:r w:rsidR="00D4785E" w:rsidRPr="00505FCA">
      <w:rPr>
        <w:rFonts w:ascii="Arial" w:hAnsi="Arial" w:cs="Arial"/>
        <w:color w:val="277AAE"/>
        <w:sz w:val="16"/>
        <w:szCs w:val="16"/>
      </w:rPr>
      <w:fldChar w:fldCharType="end"/>
    </w:r>
    <w:r w:rsidRPr="00505FCA">
      <w:rPr>
        <w:rFonts w:ascii="Arial" w:hAnsi="Arial" w:cs="Arial"/>
        <w:color w:val="277AAE"/>
        <w:sz w:val="16"/>
        <w:szCs w:val="16"/>
      </w:rPr>
      <w:t xml:space="preserve"> af </w:t>
    </w:r>
    <w:fldSimple w:instr=" NUMPAGES   \* MERGEFORMAT ">
      <w:r w:rsidR="008B391A" w:rsidRPr="008B391A">
        <w:rPr>
          <w:rFonts w:ascii="Arial" w:hAnsi="Arial" w:cs="Arial"/>
          <w:noProof/>
          <w:color w:val="277AAE"/>
          <w:sz w:val="16"/>
          <w:szCs w:val="16"/>
        </w:rPr>
        <w:t>2</w:t>
      </w:r>
    </w:fldSimple>
  </w:p>
  <w:p w14:paraId="2E2A1100" w14:textId="77777777" w:rsidR="00226326" w:rsidRPr="00505FCA" w:rsidRDefault="00226326" w:rsidP="00226326">
    <w:pPr>
      <w:pStyle w:val="Sidefod"/>
      <w:rPr>
        <w:rFonts w:ascii="Arial" w:hAnsi="Arial" w:cs="Arial"/>
        <w:color w:val="277AA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979D" w14:textId="77777777" w:rsidR="00505FCA" w:rsidRPr="00505FCA" w:rsidRDefault="00CC3B5A" w:rsidP="00505FCA">
    <w:pPr>
      <w:pStyle w:val="Sidefod"/>
      <w:tabs>
        <w:tab w:val="clear" w:pos="4819"/>
        <w:tab w:val="clear" w:pos="9638"/>
        <w:tab w:val="right" w:pos="9356"/>
      </w:tabs>
      <w:rPr>
        <w:color w:val="277AAE"/>
      </w:rPr>
    </w:pPr>
    <w:r>
      <w:pict w14:anchorId="41F57309">
        <v:rect id="_x0000_i1026" style="width:467.7pt;height:.5pt" o:hralign="center" o:hrstd="t" o:hrnoshade="t" o:hr="t" fillcolor="#277aae" stroked="f"/>
      </w:pict>
    </w:r>
  </w:p>
  <w:p w14:paraId="18DB3270" w14:textId="77777777" w:rsidR="00505FCA" w:rsidRPr="00505FCA" w:rsidRDefault="00505FCA" w:rsidP="00505FCA">
    <w:pPr>
      <w:pStyle w:val="Sidefod"/>
      <w:tabs>
        <w:tab w:val="clear" w:pos="4819"/>
        <w:tab w:val="clear" w:pos="9638"/>
        <w:tab w:val="right" w:pos="9356"/>
      </w:tabs>
      <w:rPr>
        <w:rFonts w:ascii="Arial" w:hAnsi="Arial" w:cs="Arial"/>
        <w:color w:val="277AAE"/>
        <w:sz w:val="16"/>
        <w:szCs w:val="16"/>
      </w:rPr>
    </w:pPr>
    <w:r w:rsidRPr="00505FCA">
      <w:rPr>
        <w:rFonts w:ascii="Arial" w:hAnsi="Arial" w:cs="Arial"/>
        <w:color w:val="277AAE"/>
        <w:sz w:val="16"/>
        <w:szCs w:val="16"/>
      </w:rPr>
      <w:t>[Skriv tekst]</w:t>
    </w:r>
    <w:r w:rsidRPr="00505FCA">
      <w:rPr>
        <w:rFonts w:ascii="Arial" w:hAnsi="Arial" w:cs="Arial"/>
        <w:color w:val="277AAE"/>
        <w:sz w:val="16"/>
        <w:szCs w:val="16"/>
      </w:rPr>
      <w:tab/>
      <w:t xml:space="preserve">Side </w:t>
    </w:r>
    <w:r w:rsidR="00D4785E" w:rsidRPr="00505FCA">
      <w:rPr>
        <w:rFonts w:ascii="Arial" w:hAnsi="Arial" w:cs="Arial"/>
        <w:color w:val="277AAE"/>
        <w:sz w:val="16"/>
        <w:szCs w:val="16"/>
      </w:rPr>
      <w:fldChar w:fldCharType="begin"/>
    </w:r>
    <w:r w:rsidRPr="00505FCA">
      <w:rPr>
        <w:rFonts w:ascii="Arial" w:hAnsi="Arial" w:cs="Arial"/>
        <w:color w:val="277AAE"/>
        <w:sz w:val="16"/>
        <w:szCs w:val="16"/>
      </w:rPr>
      <w:instrText xml:space="preserve"> PAGE   \* MERGEFORMAT </w:instrText>
    </w:r>
    <w:r w:rsidR="00D4785E" w:rsidRPr="00505FCA">
      <w:rPr>
        <w:rFonts w:ascii="Arial" w:hAnsi="Arial" w:cs="Arial"/>
        <w:color w:val="277AAE"/>
        <w:sz w:val="16"/>
        <w:szCs w:val="16"/>
      </w:rPr>
      <w:fldChar w:fldCharType="separate"/>
    </w:r>
    <w:r w:rsidR="008C2349">
      <w:rPr>
        <w:rFonts w:ascii="Arial" w:hAnsi="Arial" w:cs="Arial"/>
        <w:noProof/>
        <w:color w:val="277AAE"/>
        <w:sz w:val="16"/>
        <w:szCs w:val="16"/>
      </w:rPr>
      <w:t>1</w:t>
    </w:r>
    <w:r w:rsidR="00D4785E" w:rsidRPr="00505FCA">
      <w:rPr>
        <w:rFonts w:ascii="Arial" w:hAnsi="Arial" w:cs="Arial"/>
        <w:color w:val="277AAE"/>
        <w:sz w:val="16"/>
        <w:szCs w:val="16"/>
      </w:rPr>
      <w:fldChar w:fldCharType="end"/>
    </w:r>
    <w:r w:rsidRPr="00505FCA">
      <w:rPr>
        <w:rFonts w:ascii="Arial" w:hAnsi="Arial" w:cs="Arial"/>
        <w:color w:val="277AAE"/>
        <w:sz w:val="16"/>
        <w:szCs w:val="16"/>
      </w:rPr>
      <w:t xml:space="preserve"> af </w:t>
    </w:r>
    <w:fldSimple w:instr=" NUMPAGES   \* MERGEFORMAT ">
      <w:r w:rsidR="008C2349" w:rsidRPr="008C2349">
        <w:rPr>
          <w:rFonts w:ascii="Arial" w:hAnsi="Arial" w:cs="Arial"/>
          <w:noProof/>
          <w:color w:val="277AAE"/>
          <w:sz w:val="16"/>
          <w:szCs w:val="16"/>
        </w:rPr>
        <w:t>1</w:t>
      </w:r>
    </w:fldSimple>
  </w:p>
  <w:p w14:paraId="2C2AA258" w14:textId="77777777" w:rsidR="00505FCA" w:rsidRPr="00505FCA" w:rsidRDefault="00505FCA">
    <w:pPr>
      <w:pStyle w:val="Sidefod"/>
      <w:rPr>
        <w:rFonts w:ascii="Arial" w:hAnsi="Arial" w:cs="Arial"/>
        <w:color w:val="277AA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A5AA" w14:textId="77777777" w:rsidR="008C2349" w:rsidRDefault="008C2349" w:rsidP="00BA345B">
      <w:r>
        <w:separator/>
      </w:r>
    </w:p>
  </w:footnote>
  <w:footnote w:type="continuationSeparator" w:id="0">
    <w:p w14:paraId="1D73CC4A" w14:textId="77777777" w:rsidR="008C2349" w:rsidRDefault="008C2349" w:rsidP="00BA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7213" w14:textId="77777777" w:rsidR="002A64FB" w:rsidRPr="00505FCA" w:rsidRDefault="00226326" w:rsidP="002A64FB">
    <w:pPr>
      <w:pStyle w:val="Sidehoved"/>
      <w:tabs>
        <w:tab w:val="clear" w:pos="9638"/>
      </w:tabs>
      <w:rPr>
        <w:rFonts w:ascii="Arial" w:hAnsi="Arial" w:cs="Arial"/>
        <w:b/>
        <w:color w:val="277AAE"/>
        <w:sz w:val="32"/>
        <w:szCs w:val="32"/>
      </w:rPr>
    </w:pPr>
    <w:r>
      <w:rPr>
        <w:rFonts w:ascii="Arial" w:hAnsi="Arial" w:cs="Arial"/>
        <w:noProof/>
        <w:color w:val="277AAE"/>
        <w:sz w:val="32"/>
        <w:szCs w:val="32"/>
        <w:lang w:eastAsia="da-DK"/>
      </w:rPr>
      <w:drawing>
        <wp:anchor distT="0" distB="0" distL="114300" distR="114300" simplePos="0" relativeHeight="251656192" behindDoc="1" locked="0" layoutInCell="1" allowOverlap="1" wp14:anchorId="493D503B" wp14:editId="503BB4E9">
          <wp:simplePos x="0" y="0"/>
          <wp:positionH relativeFrom="column">
            <wp:posOffset>5440045</wp:posOffset>
          </wp:positionH>
          <wp:positionV relativeFrom="paragraph">
            <wp:posOffset>323850</wp:posOffset>
          </wp:positionV>
          <wp:extent cx="507365" cy="525145"/>
          <wp:effectExtent l="19050" t="0" r="6985" b="0"/>
          <wp:wrapTight wrapText="bothSides">
            <wp:wrapPolygon edited="0">
              <wp:start x="17031" y="0"/>
              <wp:lineTo x="8921" y="784"/>
              <wp:lineTo x="0" y="7836"/>
              <wp:lineTo x="-811" y="20372"/>
              <wp:lineTo x="15409" y="20372"/>
              <wp:lineTo x="17031" y="20372"/>
              <wp:lineTo x="21897" y="14104"/>
              <wp:lineTo x="21897" y="0"/>
              <wp:lineTo x="17031" y="0"/>
            </wp:wrapPolygon>
          </wp:wrapTight>
          <wp:docPr id="13" name="Billede 13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6FFB2D" w14:textId="77777777" w:rsidR="003E3F4B" w:rsidRPr="00505FCA" w:rsidRDefault="003E3F4B" w:rsidP="002A64FB">
    <w:pPr>
      <w:pStyle w:val="Sidehoved"/>
      <w:rPr>
        <w:rFonts w:ascii="Arial" w:hAnsi="Arial" w:cs="Arial"/>
        <w:color w:val="277AAE"/>
        <w:sz w:val="32"/>
        <w:szCs w:val="32"/>
      </w:rPr>
    </w:pPr>
  </w:p>
  <w:p w14:paraId="0103B0A3" w14:textId="77777777" w:rsidR="002A64FB" w:rsidRPr="00505FCA" w:rsidRDefault="002A64FB" w:rsidP="002A64FB">
    <w:pPr>
      <w:pStyle w:val="Sidehoved"/>
      <w:rPr>
        <w:rFonts w:ascii="Arial" w:hAnsi="Arial" w:cs="Arial"/>
        <w:color w:val="277AAE"/>
        <w:sz w:val="20"/>
        <w:szCs w:val="20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E0A5" w14:textId="77777777" w:rsidR="00B94562" w:rsidRDefault="00226326" w:rsidP="002A64FB">
    <w:pPr>
      <w:pStyle w:val="Sidehoved"/>
      <w:rPr>
        <w:rFonts w:ascii="Arial" w:hAnsi="Arial" w:cs="Arial"/>
        <w:color w:val="277AAE"/>
        <w:sz w:val="44"/>
        <w:szCs w:val="44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047BADF" wp14:editId="0AD90084">
          <wp:simplePos x="0" y="0"/>
          <wp:positionH relativeFrom="column">
            <wp:posOffset>5299710</wp:posOffset>
          </wp:positionH>
          <wp:positionV relativeFrom="paragraph">
            <wp:posOffset>79375</wp:posOffset>
          </wp:positionV>
          <wp:extent cx="846455" cy="875665"/>
          <wp:effectExtent l="0" t="0" r="0" b="0"/>
          <wp:wrapTight wrapText="bothSides">
            <wp:wrapPolygon edited="0">
              <wp:start x="3403" y="0"/>
              <wp:lineTo x="1458" y="8928"/>
              <wp:lineTo x="1458" y="20206"/>
              <wp:lineTo x="9722" y="20206"/>
              <wp:lineTo x="12639" y="20206"/>
              <wp:lineTo x="14584" y="20206"/>
              <wp:lineTo x="20417" y="15977"/>
              <wp:lineTo x="20903" y="15037"/>
              <wp:lineTo x="20903" y="9868"/>
              <wp:lineTo x="21389" y="0"/>
              <wp:lineTo x="3403" y="0"/>
            </wp:wrapPolygon>
          </wp:wrapTight>
          <wp:docPr id="14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57F13B" w14:textId="77777777" w:rsidR="00B94562" w:rsidRDefault="002A64FB" w:rsidP="00112406">
    <w:pPr>
      <w:pStyle w:val="Sidehoved"/>
      <w:tabs>
        <w:tab w:val="clear" w:pos="9638"/>
        <w:tab w:val="right" w:pos="9354"/>
      </w:tabs>
      <w:rPr>
        <w:rFonts w:ascii="Arial" w:hAnsi="Arial" w:cs="Arial"/>
        <w:color w:val="277AAE"/>
        <w:sz w:val="44"/>
        <w:szCs w:val="44"/>
      </w:rPr>
    </w:pPr>
    <w:r w:rsidRPr="00B30680">
      <w:rPr>
        <w:rFonts w:ascii="Arial" w:hAnsi="Arial" w:cs="Arial"/>
        <w:color w:val="277AAE"/>
        <w:sz w:val="44"/>
        <w:szCs w:val="44"/>
      </w:rPr>
      <w:t>Frederiksborg Amts</w:t>
    </w:r>
    <w:r w:rsidR="00B94562">
      <w:rPr>
        <w:rFonts w:ascii="Arial" w:hAnsi="Arial" w:cs="Arial"/>
        <w:color w:val="277AAE"/>
        <w:sz w:val="44"/>
        <w:szCs w:val="44"/>
      </w:rPr>
      <w:t xml:space="preserve"> </w:t>
    </w:r>
    <w:r w:rsidRPr="00B30680">
      <w:rPr>
        <w:rFonts w:ascii="Arial" w:hAnsi="Arial" w:cs="Arial"/>
        <w:color w:val="277AAE"/>
        <w:sz w:val="44"/>
        <w:szCs w:val="44"/>
      </w:rPr>
      <w:t>Fodbolddom</w:t>
    </w:r>
    <w:r>
      <w:rPr>
        <w:rFonts w:ascii="Arial" w:hAnsi="Arial" w:cs="Arial"/>
        <w:color w:val="277AAE"/>
        <w:sz w:val="44"/>
        <w:szCs w:val="44"/>
      </w:rPr>
      <w:t>m</w:t>
    </w:r>
    <w:r w:rsidRPr="00B30680">
      <w:rPr>
        <w:rFonts w:ascii="Arial" w:hAnsi="Arial" w:cs="Arial"/>
        <w:color w:val="277AAE"/>
        <w:sz w:val="44"/>
        <w:szCs w:val="44"/>
      </w:rPr>
      <w:t>erklub</w:t>
    </w:r>
  </w:p>
  <w:p w14:paraId="32CE55BA" w14:textId="77777777" w:rsidR="002A64FB" w:rsidRPr="007826C6" w:rsidRDefault="002A64FB">
    <w:pPr>
      <w:pStyle w:val="Sidehoved"/>
      <w:rPr>
        <w:rFonts w:ascii="Arial" w:hAnsi="Arial" w:cs="Arial"/>
        <w:color w:val="277AAE"/>
        <w:sz w:val="32"/>
        <w:szCs w:val="32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20A"/>
    <w:multiLevelType w:val="hybridMultilevel"/>
    <w:tmpl w:val="992491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4BA4"/>
    <w:multiLevelType w:val="multilevel"/>
    <w:tmpl w:val="50C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86D55"/>
    <w:multiLevelType w:val="hybridMultilevel"/>
    <w:tmpl w:val="183AE2B8"/>
    <w:lvl w:ilvl="0" w:tplc="75FA8C76">
      <w:start w:val="1"/>
      <w:numFmt w:val="decimal"/>
      <w:lvlText w:val="%1."/>
      <w:lvlJc w:val="left"/>
      <w:pPr>
        <w:ind w:left="552" w:hanging="49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E96970"/>
    <w:multiLevelType w:val="multilevel"/>
    <w:tmpl w:val="703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63470"/>
    <w:multiLevelType w:val="multilevel"/>
    <w:tmpl w:val="DCD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B7CEF"/>
    <w:multiLevelType w:val="hybridMultilevel"/>
    <w:tmpl w:val="85C690B8"/>
    <w:lvl w:ilvl="0" w:tplc="C5E442B4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45" w:hanging="360"/>
      </w:pPr>
    </w:lvl>
    <w:lvl w:ilvl="2" w:tplc="0406001B" w:tentative="1">
      <w:start w:val="1"/>
      <w:numFmt w:val="lowerRoman"/>
      <w:lvlText w:val="%3."/>
      <w:lvlJc w:val="right"/>
      <w:pPr>
        <w:ind w:left="1965" w:hanging="180"/>
      </w:pPr>
    </w:lvl>
    <w:lvl w:ilvl="3" w:tplc="0406000F" w:tentative="1">
      <w:start w:val="1"/>
      <w:numFmt w:val="decimal"/>
      <w:lvlText w:val="%4."/>
      <w:lvlJc w:val="left"/>
      <w:pPr>
        <w:ind w:left="2685" w:hanging="360"/>
      </w:pPr>
    </w:lvl>
    <w:lvl w:ilvl="4" w:tplc="04060019" w:tentative="1">
      <w:start w:val="1"/>
      <w:numFmt w:val="lowerLetter"/>
      <w:lvlText w:val="%5."/>
      <w:lvlJc w:val="left"/>
      <w:pPr>
        <w:ind w:left="3405" w:hanging="360"/>
      </w:pPr>
    </w:lvl>
    <w:lvl w:ilvl="5" w:tplc="0406001B" w:tentative="1">
      <w:start w:val="1"/>
      <w:numFmt w:val="lowerRoman"/>
      <w:lvlText w:val="%6."/>
      <w:lvlJc w:val="right"/>
      <w:pPr>
        <w:ind w:left="4125" w:hanging="180"/>
      </w:pPr>
    </w:lvl>
    <w:lvl w:ilvl="6" w:tplc="0406000F" w:tentative="1">
      <w:start w:val="1"/>
      <w:numFmt w:val="decimal"/>
      <w:lvlText w:val="%7."/>
      <w:lvlJc w:val="left"/>
      <w:pPr>
        <w:ind w:left="4845" w:hanging="360"/>
      </w:pPr>
    </w:lvl>
    <w:lvl w:ilvl="7" w:tplc="04060019" w:tentative="1">
      <w:start w:val="1"/>
      <w:numFmt w:val="lowerLetter"/>
      <w:lvlText w:val="%8."/>
      <w:lvlJc w:val="left"/>
      <w:pPr>
        <w:ind w:left="5565" w:hanging="360"/>
      </w:pPr>
    </w:lvl>
    <w:lvl w:ilvl="8" w:tplc="040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4C01239"/>
    <w:multiLevelType w:val="hybridMultilevel"/>
    <w:tmpl w:val="D13203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633A"/>
    <w:multiLevelType w:val="hybridMultilevel"/>
    <w:tmpl w:val="2E864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78CF"/>
    <w:multiLevelType w:val="hybridMultilevel"/>
    <w:tmpl w:val="507AB9AC"/>
    <w:lvl w:ilvl="0" w:tplc="C9A083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4DFA"/>
    <w:multiLevelType w:val="multilevel"/>
    <w:tmpl w:val="8B3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783A54"/>
    <w:multiLevelType w:val="multilevel"/>
    <w:tmpl w:val="AEB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E22E4C"/>
    <w:multiLevelType w:val="multilevel"/>
    <w:tmpl w:val="941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9D0E97"/>
    <w:multiLevelType w:val="multilevel"/>
    <w:tmpl w:val="F46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1E0125"/>
    <w:multiLevelType w:val="multilevel"/>
    <w:tmpl w:val="294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BF4C7C"/>
    <w:multiLevelType w:val="hybridMultilevel"/>
    <w:tmpl w:val="015C732A"/>
    <w:lvl w:ilvl="0" w:tplc="04060019">
      <w:start w:val="1"/>
      <w:numFmt w:val="lowerLetter"/>
      <w:lvlText w:val="%1."/>
      <w:lvlJc w:val="left"/>
      <w:pPr>
        <w:ind w:left="1716" w:hanging="360"/>
      </w:pPr>
    </w:lvl>
    <w:lvl w:ilvl="1" w:tplc="04060019" w:tentative="1">
      <w:start w:val="1"/>
      <w:numFmt w:val="lowerLetter"/>
      <w:lvlText w:val="%2."/>
      <w:lvlJc w:val="left"/>
      <w:pPr>
        <w:ind w:left="2436" w:hanging="360"/>
      </w:pPr>
    </w:lvl>
    <w:lvl w:ilvl="2" w:tplc="0406001B" w:tentative="1">
      <w:start w:val="1"/>
      <w:numFmt w:val="lowerRoman"/>
      <w:lvlText w:val="%3."/>
      <w:lvlJc w:val="right"/>
      <w:pPr>
        <w:ind w:left="3156" w:hanging="180"/>
      </w:pPr>
    </w:lvl>
    <w:lvl w:ilvl="3" w:tplc="0406000F" w:tentative="1">
      <w:start w:val="1"/>
      <w:numFmt w:val="decimal"/>
      <w:lvlText w:val="%4."/>
      <w:lvlJc w:val="left"/>
      <w:pPr>
        <w:ind w:left="3876" w:hanging="360"/>
      </w:pPr>
    </w:lvl>
    <w:lvl w:ilvl="4" w:tplc="04060019" w:tentative="1">
      <w:start w:val="1"/>
      <w:numFmt w:val="lowerLetter"/>
      <w:lvlText w:val="%5."/>
      <w:lvlJc w:val="left"/>
      <w:pPr>
        <w:ind w:left="4596" w:hanging="360"/>
      </w:pPr>
    </w:lvl>
    <w:lvl w:ilvl="5" w:tplc="0406001B" w:tentative="1">
      <w:start w:val="1"/>
      <w:numFmt w:val="lowerRoman"/>
      <w:lvlText w:val="%6."/>
      <w:lvlJc w:val="right"/>
      <w:pPr>
        <w:ind w:left="5316" w:hanging="180"/>
      </w:pPr>
    </w:lvl>
    <w:lvl w:ilvl="6" w:tplc="0406000F" w:tentative="1">
      <w:start w:val="1"/>
      <w:numFmt w:val="decimal"/>
      <w:lvlText w:val="%7."/>
      <w:lvlJc w:val="left"/>
      <w:pPr>
        <w:ind w:left="6036" w:hanging="360"/>
      </w:pPr>
    </w:lvl>
    <w:lvl w:ilvl="7" w:tplc="04060019" w:tentative="1">
      <w:start w:val="1"/>
      <w:numFmt w:val="lowerLetter"/>
      <w:lvlText w:val="%8."/>
      <w:lvlJc w:val="left"/>
      <w:pPr>
        <w:ind w:left="6756" w:hanging="360"/>
      </w:pPr>
    </w:lvl>
    <w:lvl w:ilvl="8" w:tplc="0406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62E82429"/>
    <w:multiLevelType w:val="multilevel"/>
    <w:tmpl w:val="D47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D26D53"/>
    <w:multiLevelType w:val="hybridMultilevel"/>
    <w:tmpl w:val="B6D22922"/>
    <w:lvl w:ilvl="0" w:tplc="AAE4753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45" w:hanging="360"/>
      </w:pPr>
    </w:lvl>
    <w:lvl w:ilvl="2" w:tplc="0406001B" w:tentative="1">
      <w:start w:val="1"/>
      <w:numFmt w:val="lowerRoman"/>
      <w:lvlText w:val="%3."/>
      <w:lvlJc w:val="right"/>
      <w:pPr>
        <w:ind w:left="1965" w:hanging="180"/>
      </w:pPr>
    </w:lvl>
    <w:lvl w:ilvl="3" w:tplc="0406000F" w:tentative="1">
      <w:start w:val="1"/>
      <w:numFmt w:val="decimal"/>
      <w:lvlText w:val="%4."/>
      <w:lvlJc w:val="left"/>
      <w:pPr>
        <w:ind w:left="2685" w:hanging="360"/>
      </w:pPr>
    </w:lvl>
    <w:lvl w:ilvl="4" w:tplc="04060019" w:tentative="1">
      <w:start w:val="1"/>
      <w:numFmt w:val="lowerLetter"/>
      <w:lvlText w:val="%5."/>
      <w:lvlJc w:val="left"/>
      <w:pPr>
        <w:ind w:left="3405" w:hanging="360"/>
      </w:pPr>
    </w:lvl>
    <w:lvl w:ilvl="5" w:tplc="0406001B" w:tentative="1">
      <w:start w:val="1"/>
      <w:numFmt w:val="lowerRoman"/>
      <w:lvlText w:val="%6."/>
      <w:lvlJc w:val="right"/>
      <w:pPr>
        <w:ind w:left="4125" w:hanging="180"/>
      </w:pPr>
    </w:lvl>
    <w:lvl w:ilvl="6" w:tplc="0406000F" w:tentative="1">
      <w:start w:val="1"/>
      <w:numFmt w:val="decimal"/>
      <w:lvlText w:val="%7."/>
      <w:lvlJc w:val="left"/>
      <w:pPr>
        <w:ind w:left="4845" w:hanging="360"/>
      </w:pPr>
    </w:lvl>
    <w:lvl w:ilvl="7" w:tplc="04060019" w:tentative="1">
      <w:start w:val="1"/>
      <w:numFmt w:val="lowerLetter"/>
      <w:lvlText w:val="%8."/>
      <w:lvlJc w:val="left"/>
      <w:pPr>
        <w:ind w:left="5565" w:hanging="360"/>
      </w:pPr>
    </w:lvl>
    <w:lvl w:ilvl="8" w:tplc="040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704C7341"/>
    <w:multiLevelType w:val="hybridMultilevel"/>
    <w:tmpl w:val="CDC22DF8"/>
    <w:lvl w:ilvl="0" w:tplc="5E6252F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8033A5"/>
    <w:multiLevelType w:val="multilevel"/>
    <w:tmpl w:val="201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7555AA"/>
    <w:multiLevelType w:val="multilevel"/>
    <w:tmpl w:val="34E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2F12FC"/>
    <w:multiLevelType w:val="hybridMultilevel"/>
    <w:tmpl w:val="D8888E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8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B2"/>
    <w:rsid w:val="000025E7"/>
    <w:rsid w:val="00006E3C"/>
    <w:rsid w:val="00055604"/>
    <w:rsid w:val="0005622F"/>
    <w:rsid w:val="000573F2"/>
    <w:rsid w:val="000769C4"/>
    <w:rsid w:val="000907A9"/>
    <w:rsid w:val="000A066E"/>
    <w:rsid w:val="000A40BF"/>
    <w:rsid w:val="000F7A34"/>
    <w:rsid w:val="00112406"/>
    <w:rsid w:val="00145DD0"/>
    <w:rsid w:val="00161206"/>
    <w:rsid w:val="00163C41"/>
    <w:rsid w:val="00164BBA"/>
    <w:rsid w:val="001651EB"/>
    <w:rsid w:val="00173506"/>
    <w:rsid w:val="001B219B"/>
    <w:rsid w:val="001D57BE"/>
    <w:rsid w:val="001D5E7C"/>
    <w:rsid w:val="002005B2"/>
    <w:rsid w:val="00220859"/>
    <w:rsid w:val="00226326"/>
    <w:rsid w:val="002557B8"/>
    <w:rsid w:val="00270AE8"/>
    <w:rsid w:val="002A053C"/>
    <w:rsid w:val="002A5D84"/>
    <w:rsid w:val="002A64FB"/>
    <w:rsid w:val="002B22B0"/>
    <w:rsid w:val="002D14B3"/>
    <w:rsid w:val="003336A6"/>
    <w:rsid w:val="00353BD2"/>
    <w:rsid w:val="003A05BF"/>
    <w:rsid w:val="003B595B"/>
    <w:rsid w:val="003E3F4B"/>
    <w:rsid w:val="00432C6D"/>
    <w:rsid w:val="00443659"/>
    <w:rsid w:val="00455544"/>
    <w:rsid w:val="004A45C0"/>
    <w:rsid w:val="004B4C1D"/>
    <w:rsid w:val="004B50AB"/>
    <w:rsid w:val="004E4FA5"/>
    <w:rsid w:val="005020B4"/>
    <w:rsid w:val="00505FCA"/>
    <w:rsid w:val="0050668A"/>
    <w:rsid w:val="00525A9D"/>
    <w:rsid w:val="0055448D"/>
    <w:rsid w:val="005564B2"/>
    <w:rsid w:val="00571B5C"/>
    <w:rsid w:val="005B5A42"/>
    <w:rsid w:val="005C2329"/>
    <w:rsid w:val="00600DAB"/>
    <w:rsid w:val="00665A01"/>
    <w:rsid w:val="006A253B"/>
    <w:rsid w:val="006C5A31"/>
    <w:rsid w:val="006E058C"/>
    <w:rsid w:val="006E0D51"/>
    <w:rsid w:val="006F6206"/>
    <w:rsid w:val="006F6557"/>
    <w:rsid w:val="00735867"/>
    <w:rsid w:val="00744B1E"/>
    <w:rsid w:val="00772AC9"/>
    <w:rsid w:val="007826C6"/>
    <w:rsid w:val="007A47F6"/>
    <w:rsid w:val="007E09DC"/>
    <w:rsid w:val="007E1962"/>
    <w:rsid w:val="007F4AD4"/>
    <w:rsid w:val="00826AF7"/>
    <w:rsid w:val="008346B7"/>
    <w:rsid w:val="00841F87"/>
    <w:rsid w:val="0085140E"/>
    <w:rsid w:val="008B2AD1"/>
    <w:rsid w:val="008B391A"/>
    <w:rsid w:val="008C2349"/>
    <w:rsid w:val="008D1F71"/>
    <w:rsid w:val="00924BB3"/>
    <w:rsid w:val="00926F3C"/>
    <w:rsid w:val="00956F2A"/>
    <w:rsid w:val="009744B2"/>
    <w:rsid w:val="00982C91"/>
    <w:rsid w:val="009B19A5"/>
    <w:rsid w:val="00A96228"/>
    <w:rsid w:val="00AF5C15"/>
    <w:rsid w:val="00B1782D"/>
    <w:rsid w:val="00B23DE9"/>
    <w:rsid w:val="00B30680"/>
    <w:rsid w:val="00B32468"/>
    <w:rsid w:val="00B33E60"/>
    <w:rsid w:val="00B42264"/>
    <w:rsid w:val="00B56B96"/>
    <w:rsid w:val="00B94562"/>
    <w:rsid w:val="00BA345B"/>
    <w:rsid w:val="00BA3A10"/>
    <w:rsid w:val="00BC06AB"/>
    <w:rsid w:val="00C17DF1"/>
    <w:rsid w:val="00C7467E"/>
    <w:rsid w:val="00C80E0D"/>
    <w:rsid w:val="00C962A4"/>
    <w:rsid w:val="00CC3B5A"/>
    <w:rsid w:val="00CE0777"/>
    <w:rsid w:val="00CF6A14"/>
    <w:rsid w:val="00D4785E"/>
    <w:rsid w:val="00D74795"/>
    <w:rsid w:val="00DD7CB2"/>
    <w:rsid w:val="00DE60AC"/>
    <w:rsid w:val="00E25605"/>
    <w:rsid w:val="00E370DF"/>
    <w:rsid w:val="00E41D15"/>
    <w:rsid w:val="00E60385"/>
    <w:rsid w:val="00E80884"/>
    <w:rsid w:val="00E9125F"/>
    <w:rsid w:val="00EA6C43"/>
    <w:rsid w:val="00EB25D8"/>
    <w:rsid w:val="00ED4F1D"/>
    <w:rsid w:val="00F163F8"/>
    <w:rsid w:val="00F23345"/>
    <w:rsid w:val="00F51B3E"/>
    <w:rsid w:val="00F7008B"/>
    <w:rsid w:val="00F77084"/>
    <w:rsid w:val="00F83468"/>
    <w:rsid w:val="00FA1A68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  <w14:docId w14:val="59F6587C"/>
  <w15:docId w15:val="{C9787991-930C-4661-B25D-C455349A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F2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6557"/>
    <w:pPr>
      <w:keepNext/>
      <w:outlineLvl w:val="0"/>
    </w:pPr>
    <w:rPr>
      <w:rFonts w:eastAsia="Times New Roman"/>
      <w:bCs/>
      <w:smallCaps/>
      <w:kern w:val="32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A14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45B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45B"/>
    <w:rPr>
      <w:sz w:val="24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6557"/>
    <w:rPr>
      <w:rFonts w:eastAsia="Times New Roman" w:cs="Times New Roman"/>
      <w:bCs/>
      <w:smallCaps/>
      <w:kern w:val="32"/>
      <w:sz w:val="28"/>
      <w:szCs w:val="32"/>
      <w:lang w:eastAsia="en-US"/>
    </w:rPr>
  </w:style>
  <w:style w:type="paragraph" w:styleId="Listeafsnit">
    <w:name w:val="List Paragraph"/>
    <w:basedOn w:val="Normal"/>
    <w:uiPriority w:val="34"/>
    <w:qFormat/>
    <w:rsid w:val="00DD7C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6E3C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3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tagertilmelding@fafdom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\Documents\FAF%20bestyr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 bestyrelse</Template>
  <TotalTime>1</TotalTime>
  <Pages>2</Pages>
  <Words>468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Steen Gejl Lyngbye</cp:lastModifiedBy>
  <cp:revision>2</cp:revision>
  <cp:lastPrinted>2015-05-12T08:26:00Z</cp:lastPrinted>
  <dcterms:created xsi:type="dcterms:W3CDTF">2020-03-22T14:27:00Z</dcterms:created>
  <dcterms:modified xsi:type="dcterms:W3CDTF">2020-03-22T14:27:00Z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edFormTemplate">
    <vt:lpwstr>C:\Users\jb5936\AppData\Roaming\Microsoft\Templates\Normal.dotm</vt:lpwstr>
  </property>
</Properties>
</file>